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1" w:rsidRDefault="00EA6D11">
      <w:pPr>
        <w:shd w:val="clear" w:color="auto" w:fill="FFFFFF"/>
        <w:ind w:left="1123"/>
      </w:pPr>
      <w:r>
        <w:rPr>
          <w:b/>
          <w:bCs/>
          <w:spacing w:val="-2"/>
          <w:sz w:val="28"/>
          <w:szCs w:val="28"/>
        </w:rPr>
        <w:t xml:space="preserve">Przedmiotowy System Oceniania z historii dla klas </w:t>
      </w:r>
      <w:r w:rsidRPr="00FD6F2A">
        <w:rPr>
          <w:b/>
          <w:bCs/>
          <w:spacing w:val="-2"/>
          <w:sz w:val="28"/>
          <w:szCs w:val="28"/>
        </w:rPr>
        <w:t>IV-VI</w:t>
      </w:r>
      <w:r>
        <w:rPr>
          <w:b/>
          <w:bCs/>
          <w:spacing w:val="-2"/>
          <w:sz w:val="28"/>
          <w:szCs w:val="28"/>
        </w:rPr>
        <w:t>II</w:t>
      </w:r>
    </w:p>
    <w:p w:rsidR="00EA6D11" w:rsidRDefault="00EA6D11">
      <w:pPr>
        <w:shd w:val="clear" w:color="auto" w:fill="FFFFFF"/>
        <w:spacing w:before="264" w:line="274" w:lineRule="exact"/>
        <w:ind w:left="5"/>
      </w:pPr>
      <w:r>
        <w:rPr>
          <w:i/>
          <w:iCs/>
          <w:spacing w:val="-1"/>
          <w:sz w:val="24"/>
          <w:szCs w:val="24"/>
        </w:rPr>
        <w:t xml:space="preserve">Celem nauczania historii w szkole podstawowej jest zapoznanie uczniów z najważniejszymi </w:t>
      </w:r>
      <w:r>
        <w:rPr>
          <w:i/>
          <w:iCs/>
          <w:sz w:val="24"/>
          <w:szCs w:val="24"/>
        </w:rPr>
        <w:t>wydarzeniami z przeszłości, rozwijanie poczucia więzi z rodziną, narodem, społecznością europejską i światową, kształtowanie postaw moralnych, patriotycznych i obywatelskich, szacunku do własnego państwa i symboli narodowych.</w:t>
      </w:r>
    </w:p>
    <w:p w:rsidR="00EA6D11" w:rsidRDefault="00EA6D11">
      <w:pPr>
        <w:shd w:val="clear" w:color="auto" w:fill="FFFFFF"/>
        <w:spacing w:line="274" w:lineRule="exact"/>
      </w:pPr>
      <w:r>
        <w:rPr>
          <w:i/>
          <w:iCs/>
          <w:sz w:val="24"/>
          <w:szCs w:val="24"/>
        </w:rPr>
        <w:t xml:space="preserve">Realizacji tych celów służy ocena wiadomości i umiejętności ucznia. Ma ona za zadanie </w:t>
      </w:r>
      <w:r>
        <w:rPr>
          <w:i/>
          <w:iCs/>
          <w:spacing w:val="-1"/>
          <w:sz w:val="24"/>
          <w:szCs w:val="24"/>
        </w:rPr>
        <w:t xml:space="preserve">przekazać informację uczniowi, jego rodzicom oraz nauczycielowi, co osiągnął, co zrobił </w:t>
      </w:r>
      <w:r>
        <w:rPr>
          <w:i/>
          <w:iCs/>
          <w:sz w:val="24"/>
          <w:szCs w:val="24"/>
        </w:rPr>
        <w:t>dobrze i ile potrafi. Przedmiotem oceny są: wiadomości, umiejętności, postawa.</w:t>
      </w:r>
    </w:p>
    <w:p w:rsidR="00EA6D11" w:rsidRDefault="00EA6D11">
      <w:pPr>
        <w:shd w:val="clear" w:color="auto" w:fill="FFFFFF"/>
        <w:spacing w:before="274"/>
        <w:ind w:left="5"/>
      </w:pPr>
      <w:r>
        <w:rPr>
          <w:sz w:val="24"/>
          <w:szCs w:val="24"/>
        </w:rPr>
        <w:t>Kontroli i ocenie podlegają prace pisemne, wypowiedzi ustne i prace praktyczne.</w:t>
      </w:r>
    </w:p>
    <w:p w:rsidR="00EA6D11" w:rsidRDefault="00EA6D11">
      <w:pPr>
        <w:shd w:val="clear" w:color="auto" w:fill="FFFFFF"/>
        <w:tabs>
          <w:tab w:val="left" w:pos="1440"/>
        </w:tabs>
        <w:spacing w:before="274" w:line="274" w:lineRule="exact"/>
        <w:ind w:left="1080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Pisemne: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odpowiedź na pytania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rozwiązywanie wskazanych zadań, wykonywanie ćwiczeń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testy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kartkówki</w:t>
      </w:r>
    </w:p>
    <w:p w:rsidR="00EA6D11" w:rsidRDefault="00EA6D11">
      <w:pPr>
        <w:shd w:val="clear" w:color="auto" w:fill="FFFFFF"/>
        <w:tabs>
          <w:tab w:val="left" w:pos="1440"/>
        </w:tabs>
        <w:spacing w:line="274" w:lineRule="exact"/>
        <w:ind w:left="1080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Ustne: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kilkuzdaniowa wypowiedź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udział w dyskusji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prezentacja pracy własnej lub grupy</w:t>
      </w:r>
    </w:p>
    <w:p w:rsidR="00EA6D11" w:rsidRDefault="00EA6D11">
      <w:pPr>
        <w:shd w:val="clear" w:color="auto" w:fill="FFFFFF"/>
        <w:tabs>
          <w:tab w:val="left" w:pos="1440"/>
        </w:tabs>
        <w:spacing w:line="274" w:lineRule="exact"/>
        <w:ind w:left="1080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Praktyczne: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wytwory pracy np. album, słownik, praca plastyczna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gromadzenie i segregacja materiałów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posługiwanie się mapą, atlasem, słownikiem, tekstem źródłowym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współpraca w grupie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1800"/>
        </w:tabs>
        <w:spacing w:line="27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>samokształcenie</w:t>
      </w:r>
    </w:p>
    <w:p w:rsidR="00EA6D11" w:rsidRDefault="00EA6D11">
      <w:pPr>
        <w:shd w:val="clear" w:color="auto" w:fill="FFFFFF"/>
        <w:spacing w:before="552"/>
        <w:ind w:left="5"/>
      </w:pPr>
      <w:r>
        <w:rPr>
          <w:b/>
          <w:bCs/>
          <w:sz w:val="24"/>
          <w:szCs w:val="24"/>
        </w:rPr>
        <w:t>Ocenie podlegają:</w:t>
      </w:r>
    </w:p>
    <w:p w:rsidR="00EA6D11" w:rsidRDefault="00EA6D11">
      <w:pPr>
        <w:shd w:val="clear" w:color="auto" w:fill="FFFFFF"/>
        <w:tabs>
          <w:tab w:val="left" w:pos="720"/>
        </w:tabs>
        <w:spacing w:before="269" w:line="274" w:lineRule="exact"/>
        <w:ind w:left="36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sprawdziany wiadomości</w:t>
      </w:r>
    </w:p>
    <w:p w:rsidR="00EA6D11" w:rsidRDefault="00EA6D11">
      <w:pPr>
        <w:shd w:val="clear" w:color="auto" w:fill="FFFFFF"/>
        <w:tabs>
          <w:tab w:val="left" w:pos="782"/>
        </w:tabs>
        <w:spacing w:line="274" w:lineRule="exact"/>
        <w:ind w:left="36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odpowiedzi ustne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kartkówki (obejmują materiał z 2 ostatnich lekcji, mogą być nie zapowiadane)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aktywność na lekcji (5 plusów – ocena bardzo dobra)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zeszyt ćwiczeń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dodatkowe prace np. referaty, wywiady itp.</w:t>
      </w:r>
    </w:p>
    <w:p w:rsidR="00EA6D11" w:rsidRDefault="00EA6D11" w:rsidP="00FD6F2A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360"/>
        <w:rPr>
          <w:sz w:val="24"/>
          <w:szCs w:val="24"/>
        </w:rPr>
      </w:pPr>
      <w:r>
        <w:rPr>
          <w:sz w:val="24"/>
          <w:szCs w:val="24"/>
        </w:rPr>
        <w:t>prace domowe ( 5 minusów ocena niedostateczna)</w:t>
      </w:r>
    </w:p>
    <w:p w:rsidR="00EA6D11" w:rsidRDefault="00EA6D11">
      <w:pPr>
        <w:shd w:val="clear" w:color="auto" w:fill="FFFFFF"/>
        <w:spacing w:before="610" w:line="547" w:lineRule="exact"/>
        <w:ind w:left="346"/>
      </w:pPr>
      <w:r>
        <w:rPr>
          <w:b/>
          <w:bCs/>
          <w:sz w:val="24"/>
          <w:szCs w:val="24"/>
        </w:rPr>
        <w:t>Wymagania na poszczególne stopnie szkolne w klasyfikacji semestralnej i rocznej.</w:t>
      </w:r>
    </w:p>
    <w:p w:rsidR="00EA6D11" w:rsidRDefault="00EA6D11">
      <w:pPr>
        <w:shd w:val="clear" w:color="auto" w:fill="FFFFFF"/>
        <w:spacing w:line="547" w:lineRule="exact"/>
        <w:ind w:left="5" w:right="5741"/>
      </w:pPr>
      <w:r>
        <w:rPr>
          <w:i/>
          <w:iCs/>
          <w:spacing w:val="-2"/>
          <w:sz w:val="24"/>
          <w:szCs w:val="24"/>
        </w:rPr>
        <w:t xml:space="preserve">Uczeń otrzyma ocenę: </w:t>
      </w:r>
      <w:r>
        <w:rPr>
          <w:b/>
          <w:bCs/>
          <w:spacing w:val="-6"/>
          <w:sz w:val="24"/>
          <w:szCs w:val="24"/>
        </w:rPr>
        <w:t xml:space="preserve">NIEDOSTATECZNĄ </w:t>
      </w:r>
      <w:r>
        <w:rPr>
          <w:spacing w:val="-6"/>
          <w:sz w:val="24"/>
          <w:szCs w:val="24"/>
        </w:rPr>
        <w:t>j eżeli:</w:t>
      </w:r>
    </w:p>
    <w:p w:rsidR="00EA6D11" w:rsidRDefault="00EA6D11" w:rsidP="00FD6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21" w:line="274" w:lineRule="exact"/>
        <w:ind w:left="730" w:hanging="346"/>
        <w:rPr>
          <w:b/>
          <w:bCs/>
          <w:sz w:val="24"/>
          <w:szCs w:val="24"/>
        </w:rPr>
      </w:pPr>
      <w:r>
        <w:rPr>
          <w:sz w:val="24"/>
          <w:szCs w:val="24"/>
        </w:rPr>
        <w:t>nawet przy pomocy nauczyciela nie potrafi wykonać prostych poleceń wymagających zastosowania podstawowych umiejętności.</w:t>
      </w:r>
    </w:p>
    <w:p w:rsidR="00EA6D11" w:rsidRDefault="00EA6D11" w:rsidP="00FD6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nie opanował minimum wiadomości programowych</w:t>
      </w:r>
    </w:p>
    <w:p w:rsidR="00EA6D11" w:rsidRDefault="00EA6D11" w:rsidP="00FD6F2A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74" w:lineRule="exact"/>
        <w:ind w:left="384"/>
        <w:rPr>
          <w:b/>
          <w:bCs/>
          <w:sz w:val="24"/>
          <w:szCs w:val="24"/>
        </w:rPr>
        <w:sectPr w:rsidR="00EA6D11">
          <w:type w:val="continuous"/>
          <w:pgSz w:w="11909" w:h="16834"/>
          <w:pgMar w:top="1440" w:right="1440" w:bottom="360" w:left="1440" w:header="708" w:footer="708" w:gutter="0"/>
          <w:cols w:space="60"/>
          <w:noEndnote/>
        </w:sectPr>
      </w:pPr>
    </w:p>
    <w:p w:rsidR="00EA6D11" w:rsidRDefault="00EA6D11">
      <w:pPr>
        <w:shd w:val="clear" w:color="auto" w:fill="FFFFFF"/>
      </w:pPr>
      <w:r>
        <w:rPr>
          <w:b/>
          <w:bCs/>
          <w:spacing w:val="-2"/>
          <w:sz w:val="24"/>
          <w:szCs w:val="24"/>
        </w:rPr>
        <w:t xml:space="preserve">DOPUSZCZAJĄCĄ </w:t>
      </w:r>
      <w:r>
        <w:rPr>
          <w:spacing w:val="-2"/>
          <w:sz w:val="24"/>
          <w:szCs w:val="24"/>
        </w:rPr>
        <w:t>jeżeli: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78"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opanował zakres wiedzy i umiejętności na poziomie elementarnym,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right="442" w:hanging="32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nie pracuje systematycznie i niezbyt chętnie podejmuje zadania wskazane przez </w:t>
      </w:r>
      <w:r>
        <w:rPr>
          <w:sz w:val="24"/>
          <w:szCs w:val="24"/>
        </w:rPr>
        <w:t>nauczyciela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nie pracuje w grupie ani zespole zadaniowym,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nie formułuje własnych wniosków,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right="1325" w:hanging="32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przy pomocy nauczyciela potrafi wykonać proste polecenia wymagające </w:t>
      </w:r>
      <w:r>
        <w:rPr>
          <w:sz w:val="24"/>
          <w:szCs w:val="24"/>
        </w:rPr>
        <w:t>zastosowania podstawowych umiejętności.</w:t>
      </w:r>
    </w:p>
    <w:p w:rsidR="00EA6D11" w:rsidRDefault="00EA6D11">
      <w:pPr>
        <w:shd w:val="clear" w:color="auto" w:fill="FFFFFF"/>
        <w:spacing w:before="274"/>
        <w:ind w:left="10"/>
      </w:pPr>
      <w:r>
        <w:rPr>
          <w:b/>
          <w:bCs/>
          <w:spacing w:val="-5"/>
          <w:sz w:val="24"/>
          <w:szCs w:val="24"/>
        </w:rPr>
        <w:t xml:space="preserve">DOSTATECZNĄ </w:t>
      </w:r>
      <w:r>
        <w:rPr>
          <w:spacing w:val="-5"/>
          <w:sz w:val="24"/>
          <w:szCs w:val="24"/>
        </w:rPr>
        <w:t>j eżeli: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74"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opanował zakres wiedzy i umiejętności w stopniu poprawnym,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hanging="32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czasami pracuje nie systematycznie i niezbyt chętnie podejmuje pracę indywidualną, </w:t>
      </w:r>
      <w:r>
        <w:rPr>
          <w:sz w:val="24"/>
          <w:szCs w:val="24"/>
        </w:rPr>
        <w:t>grupową lub zespołową,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rzadko uczestniczy w dyskusji i pracach zespołowo - grupowych,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czasami poprawnie formułuje wnioski,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ma problemy z obroną swoich poglądów,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nie zawsze wywiązuje się z powierzonych zadań lub ich części,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potrafi pod kierunkiem nauczyciela skorzystać z podstawowych źródeł informacji.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zna niektóre wydarzenia i postaci z dziejów regionu.</w:t>
      </w:r>
    </w:p>
    <w:p w:rsidR="00EA6D11" w:rsidRDefault="00EA6D11">
      <w:pPr>
        <w:shd w:val="clear" w:color="auto" w:fill="FFFFFF"/>
        <w:spacing w:before="547"/>
        <w:ind w:left="5"/>
      </w:pPr>
      <w:r>
        <w:rPr>
          <w:b/>
          <w:bCs/>
          <w:spacing w:val="-2"/>
          <w:sz w:val="24"/>
          <w:szCs w:val="24"/>
        </w:rPr>
        <w:t xml:space="preserve">DOBRĄ </w:t>
      </w:r>
      <w:r>
        <w:rPr>
          <w:spacing w:val="-2"/>
          <w:sz w:val="24"/>
          <w:szCs w:val="24"/>
        </w:rPr>
        <w:t>jeżeli: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74"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opanował zakres wiedzy i umiejętności w stopniu średnim,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hanging="32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charakteryzuje go najczęściej systematyczna i efektywna praca zarówno indywidualna </w:t>
      </w:r>
      <w:r>
        <w:rPr>
          <w:sz w:val="24"/>
          <w:szCs w:val="24"/>
        </w:rPr>
        <w:t>jak grupowa,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często uczestniczy w dyskusji i pracach zespołowo - grupowych,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poprawnie formułuje wnioski i udaje mu się bronić swoich poglądów,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odpowiednio wywiązuje się z powierzonych zadań,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potrafi korzystać ze wszystkich poznanych w czasie lekcji źródeł informacji.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zna najważniejsze wydarzenia i postaci z dziejów regionu.</w:t>
      </w:r>
    </w:p>
    <w:p w:rsidR="00EA6D11" w:rsidRDefault="00EA6D11">
      <w:pPr>
        <w:shd w:val="clear" w:color="auto" w:fill="FFFFFF"/>
        <w:spacing w:before="269"/>
        <w:ind w:left="10"/>
      </w:pPr>
      <w:r>
        <w:rPr>
          <w:b/>
          <w:bCs/>
          <w:spacing w:val="-2"/>
          <w:sz w:val="24"/>
          <w:szCs w:val="24"/>
        </w:rPr>
        <w:t xml:space="preserve">BARDZO DOBRĄ </w:t>
      </w:r>
      <w:r>
        <w:rPr>
          <w:spacing w:val="-2"/>
          <w:sz w:val="24"/>
          <w:szCs w:val="24"/>
        </w:rPr>
        <w:t>jeżeli: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69"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opanował w pełni zakres wiedzy i umiejętności programowych,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charakteryzuje go systematyczna i efektywna praca indywidualna i zespołowa,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chętnie uczestniczy w dyskusjach i pracach zespołowych,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właściwie formułuje wnioski i broni swoich poglądów,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wyróżniająco wywiązuje się z powierzonych zadań i ról,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706" w:hanging="322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sprawnie korzysta ze wszystkich dostępnych i wskazanych przez nauczyciela źródeł </w:t>
      </w:r>
      <w:r>
        <w:rPr>
          <w:sz w:val="24"/>
          <w:szCs w:val="24"/>
        </w:rPr>
        <w:t>informacji .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potrafi dzięki wskazówkom nauczyciela dotrzeć do innych źródeł wiadomości.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bierze udział w konkursach historycznych.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4" w:lineRule="exact"/>
        <w:ind w:left="384"/>
        <w:rPr>
          <w:b/>
          <w:bCs/>
          <w:sz w:val="24"/>
          <w:szCs w:val="24"/>
        </w:rPr>
      </w:pPr>
      <w:r>
        <w:rPr>
          <w:sz w:val="24"/>
          <w:szCs w:val="24"/>
        </w:rPr>
        <w:t>wykorzystuje wiedzę nie tylko z historii ale również przedmiotów pokrewnych.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posiada dużą wiedzę o historii regionu.</w:t>
      </w:r>
    </w:p>
    <w:p w:rsidR="00EA6D11" w:rsidRDefault="00EA6D11" w:rsidP="00FD6F2A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4" w:lineRule="exact"/>
        <w:ind w:left="384"/>
        <w:rPr>
          <w:b/>
          <w:bCs/>
          <w:sz w:val="24"/>
          <w:szCs w:val="24"/>
        </w:rPr>
        <w:sectPr w:rsidR="00EA6D11">
          <w:pgSz w:w="11909" w:h="16834"/>
          <w:pgMar w:top="1440" w:right="1445" w:bottom="720" w:left="1440" w:header="708" w:footer="708" w:gutter="0"/>
          <w:cols w:space="60"/>
          <w:noEndnote/>
        </w:sectPr>
      </w:pPr>
    </w:p>
    <w:p w:rsidR="00EA6D11" w:rsidRDefault="00EA6D11">
      <w:pPr>
        <w:shd w:val="clear" w:color="auto" w:fill="FFFFFF"/>
        <w:ind w:left="72"/>
      </w:pPr>
      <w:r>
        <w:rPr>
          <w:b/>
          <w:bCs/>
          <w:spacing w:val="-2"/>
          <w:sz w:val="24"/>
          <w:szCs w:val="24"/>
        </w:rPr>
        <w:t xml:space="preserve">CELUJĄCĄ </w:t>
      </w:r>
      <w:r>
        <w:rPr>
          <w:spacing w:val="-2"/>
          <w:sz w:val="24"/>
          <w:szCs w:val="24"/>
        </w:rPr>
        <w:t>jeżeli:</w:t>
      </w:r>
    </w:p>
    <w:p w:rsidR="00EA6D11" w:rsidRDefault="00EA6D11">
      <w:pPr>
        <w:shd w:val="clear" w:color="auto" w:fill="FFFFFF"/>
        <w:spacing w:before="274" w:line="274" w:lineRule="exact"/>
        <w:ind w:left="792"/>
      </w:pPr>
      <w:r>
        <w:rPr>
          <w:sz w:val="24"/>
          <w:szCs w:val="24"/>
        </w:rPr>
        <w:t>posiada wiedzę wykraczającą poza materiał programowy.</w:t>
      </w:r>
    </w:p>
    <w:p w:rsidR="00EA6D11" w:rsidRDefault="00EA6D11">
      <w:pPr>
        <w:shd w:val="clear" w:color="auto" w:fill="FFFFFF"/>
        <w:spacing w:line="274" w:lineRule="exact"/>
        <w:ind w:left="792"/>
      </w:pPr>
      <w:r>
        <w:rPr>
          <w:sz w:val="24"/>
          <w:szCs w:val="24"/>
        </w:rPr>
        <w:t>samodzielnie sięga do różnych źródeł informacji.</w:t>
      </w:r>
    </w:p>
    <w:p w:rsidR="00EA6D11" w:rsidRDefault="00EA6D11">
      <w:pPr>
        <w:shd w:val="clear" w:color="auto" w:fill="FFFFFF"/>
        <w:spacing w:line="274" w:lineRule="exact"/>
        <w:ind w:left="792"/>
      </w:pPr>
      <w:r>
        <w:rPr>
          <w:sz w:val="24"/>
          <w:szCs w:val="24"/>
        </w:rPr>
        <w:t>przejawia samodzielne inicjatywy rozwiązywania konkretnych problemów.</w:t>
      </w:r>
    </w:p>
    <w:p w:rsidR="00EA6D11" w:rsidRDefault="00EA6D11">
      <w:pPr>
        <w:shd w:val="clear" w:color="auto" w:fill="FFFFFF"/>
        <w:spacing w:line="274" w:lineRule="exact"/>
        <w:ind w:left="792"/>
      </w:pPr>
      <w:r>
        <w:rPr>
          <w:spacing w:val="-1"/>
          <w:sz w:val="24"/>
          <w:szCs w:val="24"/>
        </w:rPr>
        <w:t>odnosi sukcesy w konkursach historycznych, w których wymagana jest wiedza</w:t>
      </w:r>
    </w:p>
    <w:p w:rsidR="00EA6D11" w:rsidRDefault="00EA6D11">
      <w:pPr>
        <w:shd w:val="clear" w:color="auto" w:fill="FFFFFF"/>
        <w:spacing w:line="274" w:lineRule="exact"/>
        <w:ind w:left="792"/>
      </w:pPr>
      <w:r>
        <w:rPr>
          <w:sz w:val="24"/>
          <w:szCs w:val="24"/>
        </w:rPr>
        <w:t>wykraczająca poza treści programowe.</w:t>
      </w:r>
    </w:p>
    <w:p w:rsidR="00EA6D11" w:rsidRDefault="00EA6D11">
      <w:pPr>
        <w:shd w:val="clear" w:color="auto" w:fill="FFFFFF"/>
        <w:spacing w:line="274" w:lineRule="exact"/>
        <w:ind w:left="792"/>
      </w:pPr>
      <w:r>
        <w:rPr>
          <w:sz w:val="24"/>
          <w:szCs w:val="24"/>
        </w:rPr>
        <w:t>wiąże dzieje własnego regionu z dziejami Polski lub powszechnymi.</w:t>
      </w:r>
    </w:p>
    <w:p w:rsidR="00EA6D11" w:rsidRDefault="00EA6D11">
      <w:pPr>
        <w:shd w:val="clear" w:color="auto" w:fill="FFFFFF"/>
        <w:spacing w:before="1104"/>
        <w:ind w:left="1262"/>
      </w:pPr>
      <w:r>
        <w:rPr>
          <w:b/>
          <w:bCs/>
          <w:sz w:val="24"/>
          <w:szCs w:val="24"/>
        </w:rPr>
        <w:t>Aktywność uczniów podlegających ocenianiu na lekcjach historii</w:t>
      </w:r>
    </w:p>
    <w:p w:rsidR="00EA6D11" w:rsidRDefault="00EA6D11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0"/>
        <w:gridCol w:w="3125"/>
        <w:gridCol w:w="2986"/>
      </w:tblGrid>
      <w:tr w:rsidR="00EA6D11" w:rsidRPr="000A7323">
        <w:trPr>
          <w:trHeight w:hRule="exact" w:val="8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ind w:left="288"/>
            </w:pPr>
            <w:r w:rsidRPr="000A7323">
              <w:rPr>
                <w:b/>
                <w:bCs/>
                <w:spacing w:val="-2"/>
                <w:sz w:val="24"/>
                <w:szCs w:val="24"/>
              </w:rPr>
              <w:t>Oceniane umiej</w:t>
            </w:r>
            <w:r>
              <w:rPr>
                <w:b/>
                <w:bCs/>
                <w:spacing w:val="-2"/>
                <w:sz w:val="24"/>
                <w:szCs w:val="24"/>
              </w:rPr>
              <w:t>ętności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left="182"/>
            </w:pPr>
            <w:r w:rsidRPr="000A7323">
              <w:rPr>
                <w:b/>
                <w:bCs/>
                <w:sz w:val="24"/>
                <w:szCs w:val="24"/>
              </w:rPr>
              <w:t>Aktywno</w:t>
            </w:r>
            <w:r>
              <w:rPr>
                <w:b/>
                <w:bCs/>
                <w:sz w:val="24"/>
                <w:szCs w:val="24"/>
              </w:rPr>
              <w:t>ść ucznia</w:t>
            </w:r>
          </w:p>
          <w:p w:rsidR="00EA6D11" w:rsidRPr="000A7323" w:rsidRDefault="00EA6D11">
            <w:pPr>
              <w:shd w:val="clear" w:color="auto" w:fill="FFFFFF"/>
              <w:spacing w:line="274" w:lineRule="exact"/>
              <w:ind w:left="182"/>
            </w:pPr>
            <w:r w:rsidRPr="000A7323">
              <w:rPr>
                <w:b/>
                <w:bCs/>
                <w:spacing w:val="-2"/>
                <w:sz w:val="24"/>
                <w:szCs w:val="24"/>
              </w:rPr>
              <w:t>podlegaj</w:t>
            </w:r>
            <w:r>
              <w:rPr>
                <w:b/>
                <w:bCs/>
                <w:spacing w:val="-2"/>
                <w:sz w:val="24"/>
                <w:szCs w:val="24"/>
              </w:rPr>
              <w:t>ąca obserwacji i</w:t>
            </w:r>
          </w:p>
          <w:p w:rsidR="00EA6D11" w:rsidRPr="000A7323" w:rsidRDefault="00EA6D11">
            <w:pPr>
              <w:shd w:val="clear" w:color="auto" w:fill="FFFFFF"/>
              <w:spacing w:line="274" w:lineRule="exact"/>
              <w:ind w:left="182"/>
            </w:pPr>
            <w:r w:rsidRPr="000A7323">
              <w:rPr>
                <w:b/>
                <w:bCs/>
                <w:sz w:val="24"/>
                <w:szCs w:val="24"/>
              </w:rPr>
              <w:t>ocenie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ind w:left="533"/>
            </w:pPr>
            <w:r w:rsidRPr="000A7323">
              <w:rPr>
                <w:b/>
                <w:bCs/>
                <w:sz w:val="24"/>
                <w:szCs w:val="24"/>
              </w:rPr>
              <w:t>Narz</w:t>
            </w:r>
            <w:r>
              <w:rPr>
                <w:b/>
                <w:bCs/>
                <w:sz w:val="24"/>
                <w:szCs w:val="24"/>
              </w:rPr>
              <w:t>ędzia oceny</w:t>
            </w:r>
          </w:p>
        </w:tc>
      </w:tr>
      <w:tr w:rsidR="00EA6D11" w:rsidRPr="000A7323">
        <w:trPr>
          <w:trHeight w:hRule="exact" w:val="8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Pisanie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</w:pPr>
            <w:r w:rsidRPr="000A7323">
              <w:rPr>
                <w:sz w:val="24"/>
                <w:szCs w:val="24"/>
              </w:rPr>
              <w:t>Referaty</w:t>
            </w:r>
          </w:p>
          <w:p w:rsidR="00EA6D11" w:rsidRPr="000A7323" w:rsidRDefault="00EA6D11">
            <w:pPr>
              <w:shd w:val="clear" w:color="auto" w:fill="FFFFFF"/>
              <w:spacing w:line="274" w:lineRule="exact"/>
              <w:ind w:right="830"/>
            </w:pPr>
            <w:r w:rsidRPr="000A7323">
              <w:rPr>
                <w:sz w:val="24"/>
                <w:szCs w:val="24"/>
              </w:rPr>
              <w:t>Sprawdziany pisemne Kartk</w:t>
            </w:r>
            <w:r>
              <w:rPr>
                <w:sz w:val="24"/>
                <w:szCs w:val="24"/>
              </w:rPr>
              <w:t>ówki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</w:pPr>
            <w:r w:rsidRPr="000A7323">
              <w:rPr>
                <w:sz w:val="24"/>
                <w:szCs w:val="24"/>
              </w:rPr>
              <w:t>Kryteria oceny prac</w:t>
            </w:r>
          </w:p>
          <w:p w:rsidR="00EA6D11" w:rsidRPr="000A7323" w:rsidRDefault="00EA6D11">
            <w:pPr>
              <w:shd w:val="clear" w:color="auto" w:fill="FFFFFF"/>
              <w:spacing w:line="274" w:lineRule="exact"/>
            </w:pPr>
            <w:r w:rsidRPr="000A7323">
              <w:rPr>
                <w:sz w:val="24"/>
                <w:szCs w:val="24"/>
              </w:rPr>
              <w:t>pisemnych</w:t>
            </w:r>
          </w:p>
          <w:p w:rsidR="00EA6D11" w:rsidRPr="000A7323" w:rsidRDefault="00EA6D11">
            <w:pPr>
              <w:shd w:val="clear" w:color="auto" w:fill="FFFFFF"/>
              <w:spacing w:line="274" w:lineRule="exact"/>
            </w:pPr>
            <w:r w:rsidRPr="000A7323">
              <w:rPr>
                <w:spacing w:val="-2"/>
                <w:sz w:val="24"/>
                <w:szCs w:val="24"/>
              </w:rPr>
              <w:t>Kryteria sprawdzian</w:t>
            </w:r>
            <w:r>
              <w:rPr>
                <w:spacing w:val="-2"/>
                <w:sz w:val="24"/>
                <w:szCs w:val="24"/>
              </w:rPr>
              <w:t>ów</w:t>
            </w:r>
          </w:p>
        </w:tc>
      </w:tr>
      <w:tr w:rsidR="00EA6D11" w:rsidRPr="000A7323">
        <w:trPr>
          <w:trHeight w:hRule="exact"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ówienie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right="5"/>
            </w:pPr>
            <w:r w:rsidRPr="000A7323">
              <w:rPr>
                <w:spacing w:val="-2"/>
                <w:sz w:val="24"/>
                <w:szCs w:val="24"/>
              </w:rPr>
              <w:t xml:space="preserve">Wypowiedzi ustne na lekcjach </w:t>
            </w:r>
            <w:r w:rsidRPr="000A7323">
              <w:rPr>
                <w:sz w:val="24"/>
                <w:szCs w:val="24"/>
              </w:rPr>
              <w:t>Udzia</w:t>
            </w:r>
            <w:r>
              <w:rPr>
                <w:sz w:val="24"/>
                <w:szCs w:val="24"/>
              </w:rPr>
              <w:t>ł w dyskusji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right="134"/>
            </w:pPr>
            <w:r w:rsidRPr="000A7323">
              <w:rPr>
                <w:spacing w:val="-2"/>
                <w:sz w:val="24"/>
                <w:szCs w:val="24"/>
              </w:rPr>
              <w:t xml:space="preserve">Kryteria wypowiedzi ustnej </w:t>
            </w:r>
            <w:r w:rsidRPr="000A7323">
              <w:rPr>
                <w:sz w:val="24"/>
                <w:szCs w:val="24"/>
              </w:rPr>
              <w:t>Obserwacja</w:t>
            </w:r>
          </w:p>
        </w:tc>
      </w:tr>
      <w:tr w:rsidR="00EA6D11" w:rsidRPr="000A7323">
        <w:trPr>
          <w:trHeight w:hRule="exact" w:val="835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Wsp</w:t>
            </w:r>
            <w:r>
              <w:rPr>
                <w:sz w:val="24"/>
                <w:szCs w:val="24"/>
              </w:rPr>
              <w:t>ółpraca w grupie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Praca w grupach na lekcji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</w:pPr>
            <w:r w:rsidRPr="000A7323">
              <w:rPr>
                <w:sz w:val="24"/>
                <w:szCs w:val="24"/>
              </w:rPr>
              <w:t>Obserwacja</w:t>
            </w:r>
          </w:p>
          <w:p w:rsidR="00EA6D11" w:rsidRPr="000A7323" w:rsidRDefault="00EA6D11">
            <w:pPr>
              <w:shd w:val="clear" w:color="auto" w:fill="FFFFFF"/>
              <w:spacing w:line="274" w:lineRule="exact"/>
            </w:pPr>
            <w:r w:rsidRPr="000A7323">
              <w:rPr>
                <w:spacing w:val="-2"/>
                <w:sz w:val="24"/>
                <w:szCs w:val="24"/>
              </w:rPr>
              <w:t>Karta oceny pracy w grupie</w:t>
            </w:r>
          </w:p>
          <w:p w:rsidR="00EA6D11" w:rsidRPr="000A7323" w:rsidRDefault="00EA6D11">
            <w:pPr>
              <w:shd w:val="clear" w:color="auto" w:fill="FFFFFF"/>
              <w:spacing w:line="274" w:lineRule="exact"/>
            </w:pPr>
            <w:r w:rsidRPr="000A7323">
              <w:rPr>
                <w:sz w:val="24"/>
                <w:szCs w:val="24"/>
              </w:rPr>
              <w:t>Karta samooceny</w:t>
            </w:r>
          </w:p>
        </w:tc>
      </w:tr>
      <w:tr w:rsidR="00EA6D11" w:rsidRPr="000A7323">
        <w:trPr>
          <w:trHeight w:hRule="exact" w:val="8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8" w:lineRule="exact"/>
              <w:ind w:right="254"/>
            </w:pPr>
            <w:r w:rsidRPr="000A7323">
              <w:rPr>
                <w:spacing w:val="-2"/>
                <w:sz w:val="24"/>
                <w:szCs w:val="24"/>
              </w:rPr>
              <w:t>Pos</w:t>
            </w:r>
            <w:r>
              <w:rPr>
                <w:spacing w:val="-2"/>
                <w:sz w:val="24"/>
                <w:szCs w:val="24"/>
              </w:rPr>
              <w:t xml:space="preserve">ługiwanie się terminami </w:t>
            </w:r>
            <w:r>
              <w:rPr>
                <w:sz w:val="24"/>
                <w:szCs w:val="24"/>
              </w:rPr>
              <w:t>historycznymi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8" w:lineRule="exact"/>
              <w:ind w:right="1147"/>
            </w:pPr>
            <w:r w:rsidRPr="000A7323">
              <w:rPr>
                <w:sz w:val="24"/>
                <w:szCs w:val="24"/>
              </w:rPr>
              <w:t>Wypowiedzi ustne Prace pisemne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right="134"/>
            </w:pPr>
            <w:r w:rsidRPr="000A7323">
              <w:rPr>
                <w:spacing w:val="-2"/>
                <w:sz w:val="24"/>
                <w:szCs w:val="24"/>
              </w:rPr>
              <w:t xml:space="preserve">Kryteria wypowiedzi ustnej </w:t>
            </w:r>
            <w:r w:rsidRPr="000A7323">
              <w:rPr>
                <w:sz w:val="24"/>
                <w:szCs w:val="24"/>
              </w:rPr>
              <w:t>Kryteria oceny prac pisemnych</w:t>
            </w:r>
          </w:p>
        </w:tc>
      </w:tr>
      <w:tr w:rsidR="00EA6D11" w:rsidRPr="000A7323">
        <w:trPr>
          <w:trHeight w:hRule="exact" w:val="111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8" w:lineRule="exact"/>
              <w:ind w:right="595"/>
            </w:pPr>
            <w:r w:rsidRPr="000A7323">
              <w:rPr>
                <w:spacing w:val="-2"/>
                <w:sz w:val="24"/>
                <w:szCs w:val="24"/>
              </w:rPr>
              <w:t>Pos</w:t>
            </w:r>
            <w:r>
              <w:rPr>
                <w:spacing w:val="-2"/>
                <w:sz w:val="24"/>
                <w:szCs w:val="24"/>
              </w:rPr>
              <w:t xml:space="preserve">ługiwanie się mapą i </w:t>
            </w:r>
            <w:r>
              <w:rPr>
                <w:sz w:val="24"/>
                <w:szCs w:val="24"/>
              </w:rPr>
              <w:t>atlasem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right="1056"/>
            </w:pPr>
            <w:r w:rsidRPr="000A7323">
              <w:rPr>
                <w:sz w:val="24"/>
                <w:szCs w:val="24"/>
              </w:rPr>
              <w:t>Wypowiedzi ustne Prace pisemne Zadania praktyczne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right="134"/>
            </w:pPr>
            <w:r w:rsidRPr="000A7323">
              <w:rPr>
                <w:spacing w:val="-2"/>
                <w:sz w:val="24"/>
                <w:szCs w:val="24"/>
              </w:rPr>
              <w:t xml:space="preserve">Kryteria wypowiedzi ustnej </w:t>
            </w:r>
            <w:r w:rsidRPr="000A7323">
              <w:rPr>
                <w:sz w:val="24"/>
                <w:szCs w:val="24"/>
              </w:rPr>
              <w:t>Kryteria oceny prac pisemnych Obserwacja</w:t>
            </w:r>
          </w:p>
        </w:tc>
      </w:tr>
      <w:tr w:rsidR="00EA6D11" w:rsidRPr="000A7323">
        <w:trPr>
          <w:trHeight w:hRule="exact"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8" w:lineRule="exact"/>
              <w:ind w:right="485"/>
            </w:pPr>
            <w:r w:rsidRPr="000A7323">
              <w:rPr>
                <w:spacing w:val="-2"/>
                <w:sz w:val="24"/>
                <w:szCs w:val="24"/>
              </w:rPr>
              <w:t>Porz</w:t>
            </w:r>
            <w:r>
              <w:rPr>
                <w:spacing w:val="-2"/>
                <w:sz w:val="24"/>
                <w:szCs w:val="24"/>
              </w:rPr>
              <w:t xml:space="preserve">ądkowanie i selekcja </w:t>
            </w:r>
            <w:r>
              <w:rPr>
                <w:sz w:val="24"/>
                <w:szCs w:val="24"/>
              </w:rPr>
              <w:t>materiału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8" w:lineRule="exact"/>
              <w:ind w:right="686"/>
            </w:pPr>
            <w:r w:rsidRPr="000A7323">
              <w:rPr>
                <w:sz w:val="24"/>
                <w:szCs w:val="24"/>
              </w:rPr>
              <w:t>Gromadzenie i selekcja materia</w:t>
            </w:r>
            <w:r>
              <w:rPr>
                <w:sz w:val="24"/>
                <w:szCs w:val="24"/>
              </w:rPr>
              <w:t>łu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Obserwacja</w:t>
            </w:r>
          </w:p>
        </w:tc>
      </w:tr>
      <w:tr w:rsidR="00EA6D11" w:rsidRPr="000A7323">
        <w:trPr>
          <w:trHeight w:hRule="exact" w:val="1114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8" w:lineRule="exact"/>
              <w:ind w:right="120"/>
            </w:pPr>
            <w:r w:rsidRPr="000A7323">
              <w:rPr>
                <w:spacing w:val="-2"/>
                <w:sz w:val="24"/>
                <w:szCs w:val="24"/>
              </w:rPr>
              <w:t>Poszukiwanie i pos</w:t>
            </w:r>
            <w:r>
              <w:rPr>
                <w:spacing w:val="-2"/>
                <w:sz w:val="24"/>
                <w:szCs w:val="24"/>
              </w:rPr>
              <w:t xml:space="preserve">ługiwanie </w:t>
            </w:r>
            <w:r>
              <w:rPr>
                <w:sz w:val="24"/>
                <w:szCs w:val="24"/>
              </w:rPr>
              <w:t>się źródłami informacji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right="480"/>
            </w:pPr>
            <w:r w:rsidRPr="000A7323">
              <w:rPr>
                <w:sz w:val="24"/>
                <w:szCs w:val="24"/>
              </w:rPr>
              <w:t>Praca ze s</w:t>
            </w:r>
            <w:r>
              <w:rPr>
                <w:sz w:val="24"/>
                <w:szCs w:val="24"/>
              </w:rPr>
              <w:t xml:space="preserve">łownikami Gromadzenie materiału </w:t>
            </w:r>
            <w:r>
              <w:rPr>
                <w:spacing w:val="-2"/>
                <w:sz w:val="24"/>
                <w:szCs w:val="24"/>
              </w:rPr>
              <w:t xml:space="preserve">Samodzielne zdobywanie </w:t>
            </w:r>
            <w:r>
              <w:rPr>
                <w:sz w:val="24"/>
                <w:szCs w:val="24"/>
              </w:rPr>
              <w:t>informacji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Obserwacja</w:t>
            </w:r>
          </w:p>
        </w:tc>
      </w:tr>
      <w:tr w:rsidR="00EA6D11" w:rsidRPr="000A7323">
        <w:trPr>
          <w:trHeight w:hRule="exact" w:val="56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8" w:lineRule="exact"/>
              <w:ind w:right="192"/>
            </w:pPr>
            <w:r w:rsidRPr="000A7323">
              <w:rPr>
                <w:spacing w:val="-2"/>
                <w:sz w:val="24"/>
                <w:szCs w:val="24"/>
              </w:rPr>
              <w:t>Terminowo</w:t>
            </w:r>
            <w:r>
              <w:rPr>
                <w:spacing w:val="-2"/>
                <w:sz w:val="24"/>
                <w:szCs w:val="24"/>
              </w:rPr>
              <w:t xml:space="preserve">ść wykonywania </w:t>
            </w:r>
            <w:r>
              <w:rPr>
                <w:sz w:val="24"/>
                <w:szCs w:val="24"/>
              </w:rPr>
              <w:t>zadań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8" w:lineRule="exact"/>
              <w:ind w:right="1474"/>
            </w:pPr>
            <w:r w:rsidRPr="000A7323">
              <w:rPr>
                <w:sz w:val="24"/>
                <w:szCs w:val="24"/>
              </w:rPr>
              <w:t>Planowanie Organizowanie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Obserwacja</w:t>
            </w:r>
          </w:p>
        </w:tc>
      </w:tr>
      <w:tr w:rsidR="00EA6D11" w:rsidRPr="000A7323">
        <w:trPr>
          <w:trHeight w:hRule="exact" w:val="288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Kreatywno</w:t>
            </w:r>
            <w:r>
              <w:rPr>
                <w:sz w:val="24"/>
                <w:szCs w:val="24"/>
              </w:rPr>
              <w:t>ść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Prace praktyczne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Obserwacja</w:t>
            </w:r>
          </w:p>
        </w:tc>
      </w:tr>
      <w:tr w:rsidR="00EA6D11" w:rsidRPr="000A7323">
        <w:trPr>
          <w:trHeight w:hRule="exact" w:val="840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right="907"/>
            </w:pPr>
            <w:r w:rsidRPr="000A7323">
              <w:rPr>
                <w:sz w:val="24"/>
                <w:szCs w:val="24"/>
              </w:rPr>
              <w:t>Prowadzenie zeszytu przedmiotowego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  <w:ind w:right="1286" w:firstLine="5"/>
            </w:pPr>
            <w:r w:rsidRPr="000A7323">
              <w:rPr>
                <w:sz w:val="24"/>
                <w:szCs w:val="24"/>
              </w:rPr>
              <w:t>Systematyczno</w:t>
            </w:r>
            <w:r>
              <w:rPr>
                <w:sz w:val="24"/>
                <w:szCs w:val="24"/>
              </w:rPr>
              <w:t>ść Estetyka Pomysłowość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Obserwacja</w:t>
            </w:r>
          </w:p>
        </w:tc>
      </w:tr>
    </w:tbl>
    <w:p w:rsidR="00EA6D11" w:rsidRDefault="00EA6D11">
      <w:pPr>
        <w:sectPr w:rsidR="00EA6D11">
          <w:pgSz w:w="11909" w:h="16834"/>
          <w:pgMar w:top="1440" w:right="1339" w:bottom="720" w:left="1349" w:header="708" w:footer="708" w:gutter="0"/>
          <w:cols w:space="60"/>
          <w:noEndnote/>
        </w:sectPr>
      </w:pPr>
    </w:p>
    <w:p w:rsidR="00EA6D11" w:rsidRDefault="00EA6D11">
      <w:pPr>
        <w:shd w:val="clear" w:color="auto" w:fill="FFFFFF"/>
        <w:ind w:left="163"/>
        <w:jc w:val="center"/>
      </w:pPr>
      <w:r>
        <w:rPr>
          <w:b/>
          <w:bCs/>
          <w:spacing w:val="-2"/>
          <w:sz w:val="24"/>
          <w:szCs w:val="24"/>
        </w:rPr>
        <w:t>Kryteria oceniania odpowiedzi ustnej z historii</w:t>
      </w:r>
    </w:p>
    <w:p w:rsidR="00EA6D11" w:rsidRDefault="00EA6D11">
      <w:pPr>
        <w:shd w:val="clear" w:color="auto" w:fill="FFFFFF"/>
        <w:spacing w:before="269"/>
        <w:ind w:left="5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niedostateczna: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74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nie wykazał się wiadomościami wymaganymi na ocenę dopuszczającą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nawet przy pomocy nauczyciela nie potrafi wykonać najprostszych zadań</w:t>
      </w:r>
    </w:p>
    <w:p w:rsidR="00EA6D11" w:rsidRDefault="00EA6D11">
      <w:pPr>
        <w:shd w:val="clear" w:color="auto" w:fill="FFFFFF"/>
        <w:spacing w:before="274"/>
        <w:ind w:left="5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dopuszczająca: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74" w:line="274" w:lineRule="exact"/>
        <w:ind w:left="710" w:hanging="336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przy pomocy nauczyciela uczeń wykonuje proste zadania, wykorzystuje podstawowe </w:t>
      </w:r>
      <w:r>
        <w:rPr>
          <w:sz w:val="24"/>
          <w:szCs w:val="24"/>
        </w:rPr>
        <w:t>umiejętności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potrafi określić wiek, jego połowę, w którym miało miejsce dane wydarzenie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potrafi umieścić najważniejsze wydarzenia w czasie, zaznaczyć je na osi czasu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zna podstawowe fakty, postacie i terminy niezbędne w procesie nauki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wypowiada się krótkimi zdaniami, popełnia liczne błędy językowe</w:t>
      </w:r>
    </w:p>
    <w:p w:rsidR="00EA6D11" w:rsidRDefault="00EA6D11">
      <w:pPr>
        <w:shd w:val="clear" w:color="auto" w:fill="FFFFFF"/>
        <w:spacing w:before="274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dostateczna</w:t>
      </w:r>
      <w:r>
        <w:rPr>
          <w:spacing w:val="-2"/>
          <w:sz w:val="24"/>
          <w:szCs w:val="24"/>
        </w:rPr>
        <w:t>: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74"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uczeń rozumie podstawowe fakty i pojęcia historyczne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potrafi uporządkować najważniejsze wydarzenia chronologicznie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potrafi łączyć postacie z odpowiadającymi im wydarzeniami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potrafi z osi czasu odczytać zaznaczoną datę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wskazuj e na mapie miej sca omawianych wydarzeń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potrafi wykorzystać podstawowe źródła informacji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przy pomocy nauczyciela rozwiązuje podstawowe problemy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formułuje wypowiedź 2-3 zdaniową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popełnia błędy językowe i stylistyczne</w:t>
      </w:r>
    </w:p>
    <w:p w:rsidR="00EA6D11" w:rsidRDefault="00EA6D11">
      <w:pPr>
        <w:shd w:val="clear" w:color="auto" w:fill="FFFFFF"/>
        <w:spacing w:before="552"/>
        <w:ind w:left="5"/>
      </w:pPr>
      <w:r>
        <w:rPr>
          <w:spacing w:val="-3"/>
          <w:sz w:val="24"/>
          <w:szCs w:val="24"/>
        </w:rPr>
        <w:t xml:space="preserve">Ocena </w:t>
      </w:r>
      <w:r>
        <w:rPr>
          <w:b/>
          <w:bCs/>
          <w:spacing w:val="-3"/>
          <w:sz w:val="24"/>
          <w:szCs w:val="24"/>
        </w:rPr>
        <w:t>dobra: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74" w:line="274" w:lineRule="exact"/>
        <w:ind w:left="710" w:right="883" w:hanging="336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samodzielnie rozwiązuje podstawowe problemy a trudniejsze przy pomocy </w:t>
      </w:r>
      <w:r>
        <w:rPr>
          <w:sz w:val="24"/>
          <w:szCs w:val="24"/>
        </w:rPr>
        <w:t>nauczyciela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określa przyczyny i skutki wydarzeń historycznych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posługuje się terminologią poznaną na lekcji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potrafi scharakteryzować poznane sylwetki osób,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lokalizuje na mapie przebieg wydarzeń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porządkuje wydarzenia chronologicznie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wykorzystuje źródła informacji poznane na lekcji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formułuj e dłuższą poprawną pod względem j ęzykowym wypowiedź</w:t>
      </w:r>
    </w:p>
    <w:p w:rsidR="00EA6D11" w:rsidRDefault="00EA6D11" w:rsidP="00FD6F2A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próbuje dokonywać własnych sądów i opinii</w:t>
      </w:r>
    </w:p>
    <w:p w:rsidR="00EA6D11" w:rsidRDefault="00EA6D11">
      <w:pPr>
        <w:shd w:val="clear" w:color="auto" w:fill="FFFFFF"/>
        <w:spacing w:before="826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bardzo dobra:</w:t>
      </w:r>
    </w:p>
    <w:p w:rsidR="00EA6D11" w:rsidRDefault="00EA6D11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74"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samodzielnie rozwiązuje problemy podstawowe i trudniejsze</w:t>
      </w:r>
    </w:p>
    <w:p w:rsidR="00EA6D11" w:rsidRDefault="00EA6D11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prawidłowo posługuje się wiedzą i umiejętnościami zdobytymi na lekcji</w:t>
      </w:r>
    </w:p>
    <w:p w:rsidR="00EA6D11" w:rsidRDefault="00EA6D11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samodzielnie dostrzega i omawia przyczyny i skutki wydarzeń</w:t>
      </w:r>
    </w:p>
    <w:p w:rsidR="00EA6D11" w:rsidRDefault="00EA6D11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74"/>
        <w:rPr>
          <w:b/>
          <w:bCs/>
          <w:sz w:val="24"/>
          <w:szCs w:val="24"/>
        </w:rPr>
      </w:pPr>
      <w:r>
        <w:rPr>
          <w:sz w:val="24"/>
          <w:szCs w:val="24"/>
        </w:rPr>
        <w:t>przedstawia na mapie zmiany terytorialne</w:t>
      </w:r>
    </w:p>
    <w:p w:rsidR="00EA6D11" w:rsidRDefault="00EA6D11" w:rsidP="00FD6F2A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274" w:lineRule="exact"/>
        <w:ind w:left="374"/>
        <w:rPr>
          <w:b/>
          <w:bCs/>
          <w:sz w:val="24"/>
          <w:szCs w:val="24"/>
        </w:rPr>
        <w:sectPr w:rsidR="00EA6D11">
          <w:pgSz w:w="11909" w:h="16834"/>
          <w:pgMar w:top="1440" w:right="1575" w:bottom="360" w:left="1440" w:header="708" w:footer="708" w:gutter="0"/>
          <w:cols w:space="60"/>
          <w:noEndnote/>
        </w:sectPr>
      </w:pP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potrafi z osi czasu odczytywać odpowiadającą danemu wydarzeniu datę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wykorzystuje źródła informacji wskazane przez nauczyciela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samodzielnie dokonuje ocen poszczególnych wydarzeń i postaci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formułuj e dłuższą samodzielną wypowiedź poprawną pod względem j ęzykowym</w:t>
      </w:r>
    </w:p>
    <w:p w:rsidR="00EA6D11" w:rsidRDefault="00EA6D11">
      <w:pPr>
        <w:shd w:val="clear" w:color="auto" w:fill="FFFFFF"/>
        <w:spacing w:before="278"/>
        <w:ind w:left="86"/>
      </w:pPr>
      <w:r>
        <w:rPr>
          <w:spacing w:val="-2"/>
          <w:sz w:val="24"/>
          <w:szCs w:val="24"/>
        </w:rPr>
        <w:t xml:space="preserve">Ocena </w:t>
      </w:r>
      <w:r>
        <w:rPr>
          <w:b/>
          <w:bCs/>
          <w:spacing w:val="-2"/>
          <w:sz w:val="24"/>
          <w:szCs w:val="24"/>
        </w:rPr>
        <w:t>celująca: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before="269" w:line="274" w:lineRule="exact"/>
        <w:ind w:left="456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samodzielnie rozwiązuje problemy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797" w:right="442" w:hanging="341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wykorzystuje w swojej wypowiedzi wiadomości poza podręcznikowe, które uczeń </w:t>
      </w:r>
      <w:r>
        <w:rPr>
          <w:sz w:val="24"/>
          <w:szCs w:val="24"/>
        </w:rPr>
        <w:t>samodzielnie zdobył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samodzielnie dostrzega związki między wydarzeniami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before="5"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wyraża własne zdanie, popiera je logicznymi wydarzeniami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wykorzystuje wiedzę o regionie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wypowiada się poprawną polszczyzną</w:t>
      </w:r>
    </w:p>
    <w:p w:rsidR="00EA6D11" w:rsidRDefault="00EA6D11">
      <w:pPr>
        <w:shd w:val="clear" w:color="auto" w:fill="FFFFFF"/>
        <w:spacing w:before="835"/>
        <w:jc w:val="center"/>
      </w:pPr>
      <w:r>
        <w:rPr>
          <w:b/>
          <w:bCs/>
          <w:spacing w:val="-2"/>
          <w:sz w:val="24"/>
          <w:szCs w:val="24"/>
        </w:rPr>
        <w:t>Kryteria oceny pracy w grupie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before="269" w:line="274" w:lineRule="exact"/>
        <w:ind w:left="456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zaangażowanie w pracę grupy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realizacja wyznaczonego zadania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>pełnione funkcje i role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rozumienie osobistej sytuacji w grupie</w:t>
      </w:r>
    </w:p>
    <w:p w:rsidR="00EA6D11" w:rsidRDefault="00EA6D11" w:rsidP="00FD6F2A">
      <w:pPr>
        <w:numPr>
          <w:ilvl w:val="0"/>
          <w:numId w:val="5"/>
        </w:numPr>
        <w:shd w:val="clear" w:color="auto" w:fill="FFFFFF"/>
        <w:tabs>
          <w:tab w:val="left" w:pos="797"/>
        </w:tabs>
        <w:spacing w:line="274" w:lineRule="exact"/>
        <w:ind w:left="456"/>
        <w:rPr>
          <w:b/>
          <w:bCs/>
          <w:sz w:val="24"/>
          <w:szCs w:val="24"/>
        </w:rPr>
      </w:pPr>
      <w:r>
        <w:rPr>
          <w:sz w:val="24"/>
          <w:szCs w:val="24"/>
        </w:rPr>
        <w:t>umiejętności pracy w grupie</w:t>
      </w:r>
    </w:p>
    <w:p w:rsidR="00EA6D11" w:rsidRDefault="00EA6D11">
      <w:pPr>
        <w:shd w:val="clear" w:color="auto" w:fill="FFFFFF"/>
        <w:spacing w:before="269"/>
        <w:ind w:left="101"/>
      </w:pPr>
      <w:r>
        <w:rPr>
          <w:i/>
          <w:iCs/>
          <w:spacing w:val="-1"/>
          <w:sz w:val="24"/>
          <w:szCs w:val="24"/>
        </w:rPr>
        <w:t>Wymagania na poszczególne oceny:</w:t>
      </w:r>
    </w:p>
    <w:p w:rsidR="00EA6D11" w:rsidRDefault="00EA6D11">
      <w:pPr>
        <w:shd w:val="clear" w:color="auto" w:fill="FFFFFF"/>
        <w:tabs>
          <w:tab w:val="left" w:pos="6005"/>
          <w:tab w:val="left" w:pos="7541"/>
        </w:tabs>
        <w:spacing w:before="283"/>
        <w:ind w:left="130"/>
      </w:pPr>
      <w:r>
        <w:rPr>
          <w:b/>
          <w:bCs/>
          <w:sz w:val="24"/>
          <w:szCs w:val="24"/>
        </w:rPr>
        <w:t>niedostateczna    dopuszczająca       dostateczna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dobra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bardzo dobra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728"/>
        <w:gridCol w:w="1872"/>
        <w:gridCol w:w="1910"/>
        <w:gridCol w:w="1949"/>
      </w:tblGrid>
      <w:tr w:rsidR="00EA6D11" w:rsidRPr="000A7323">
        <w:trPr>
          <w:trHeight w:hRule="exact" w:val="30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Przeszkadza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Na czas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Pracuje przy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Jest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Zaanga</w:t>
            </w:r>
            <w:r>
              <w:rPr>
                <w:spacing w:val="-2"/>
                <w:sz w:val="24"/>
                <w:szCs w:val="24"/>
              </w:rPr>
              <w:t>żowany w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cz</w:t>
            </w:r>
            <w:r>
              <w:rPr>
                <w:spacing w:val="-2"/>
                <w:sz w:val="24"/>
                <w:szCs w:val="24"/>
              </w:rPr>
              <w:t>łonkom grupy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wykonuje tylko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wykonaniu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zdyscyplinowany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prac</w:t>
            </w:r>
            <w:r>
              <w:rPr>
                <w:spacing w:val="-2"/>
                <w:sz w:val="24"/>
                <w:szCs w:val="24"/>
              </w:rPr>
              <w:t>ę w grupie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 pracy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cz</w:t>
            </w:r>
            <w:r>
              <w:rPr>
                <w:spacing w:val="-2"/>
                <w:sz w:val="24"/>
                <w:szCs w:val="24"/>
              </w:rPr>
              <w:t>ęść zadanej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wi</w:t>
            </w:r>
            <w:r>
              <w:rPr>
                <w:spacing w:val="-2"/>
                <w:sz w:val="24"/>
                <w:szCs w:val="24"/>
              </w:rPr>
              <w:t>ększości zadań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Wnosi pozytywny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Wykazuje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Nie wykonuje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pracy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ale zdarza mu si</w:t>
            </w:r>
            <w:r>
              <w:rPr>
                <w:spacing w:val="-1"/>
                <w:sz w:val="24"/>
                <w:szCs w:val="24"/>
              </w:rPr>
              <w:t>ę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wk</w:t>
            </w:r>
            <w:r>
              <w:rPr>
                <w:spacing w:val="-2"/>
                <w:sz w:val="24"/>
                <w:szCs w:val="24"/>
              </w:rPr>
              <w:t>ład w pracę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inicjatyw</w:t>
            </w:r>
            <w:r>
              <w:rPr>
                <w:sz w:val="24"/>
                <w:szCs w:val="24"/>
              </w:rPr>
              <w:t>ę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wyznaczonej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Czasami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nie akceptowa</w:t>
            </w:r>
            <w:r>
              <w:rPr>
                <w:spacing w:val="-2"/>
                <w:sz w:val="24"/>
                <w:szCs w:val="24"/>
              </w:rPr>
              <w:t>ć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grupy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Anga</w:t>
            </w:r>
            <w:r>
              <w:rPr>
                <w:sz w:val="24"/>
                <w:szCs w:val="24"/>
              </w:rPr>
              <w:t>żuje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pracy w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przeszkadza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przynale</w:t>
            </w:r>
            <w:r>
              <w:rPr>
                <w:spacing w:val="-2"/>
                <w:sz w:val="24"/>
                <w:szCs w:val="24"/>
              </w:rPr>
              <w:t>żności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Wykonuje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wszystkich do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okre</w:t>
            </w:r>
            <w:r>
              <w:rPr>
                <w:sz w:val="24"/>
                <w:szCs w:val="24"/>
              </w:rPr>
              <w:t>ślonym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innym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do danej grupy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zadanie w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pracy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czasie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Realizuje przy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Realizuje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wyznaczonym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Pomaga kolegom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Zajmuje si</w:t>
            </w:r>
            <w:r>
              <w:rPr>
                <w:sz w:val="24"/>
                <w:szCs w:val="24"/>
              </w:rPr>
              <w:t>ę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pomocy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wi</w:t>
            </w:r>
            <w:r>
              <w:rPr>
                <w:spacing w:val="-2"/>
                <w:sz w:val="24"/>
                <w:szCs w:val="24"/>
              </w:rPr>
              <w:t>ększość zadań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czasie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maj</w:t>
            </w:r>
            <w:r>
              <w:rPr>
                <w:sz w:val="24"/>
                <w:szCs w:val="24"/>
              </w:rPr>
              <w:t>ącym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innymi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koleg</w:t>
            </w:r>
            <w:r>
              <w:rPr>
                <w:sz w:val="24"/>
                <w:szCs w:val="24"/>
              </w:rPr>
              <w:t>ów lub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sam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Konsekwentnie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trudno</w:t>
            </w:r>
            <w:r>
              <w:rPr>
                <w:sz w:val="24"/>
                <w:szCs w:val="24"/>
              </w:rPr>
              <w:t>ści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sprawami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nauczyciela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Zgodnie z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wykonuje swoj</w:t>
            </w:r>
            <w:r>
              <w:rPr>
                <w:spacing w:val="-2"/>
                <w:sz w:val="24"/>
                <w:szCs w:val="24"/>
              </w:rPr>
              <w:t>ą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Samodzielnie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Nawet przy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tylko cz</w:t>
            </w:r>
            <w:r>
              <w:rPr>
                <w:sz w:val="24"/>
                <w:szCs w:val="24"/>
              </w:rPr>
              <w:t>ęść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predyspozycjami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prac</w:t>
            </w:r>
            <w:r>
              <w:rPr>
                <w:sz w:val="24"/>
                <w:szCs w:val="24"/>
              </w:rPr>
              <w:t>ę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podejmuje si</w:t>
            </w:r>
            <w:r>
              <w:rPr>
                <w:sz w:val="24"/>
                <w:szCs w:val="24"/>
              </w:rPr>
              <w:t>ę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pomocy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zada</w:t>
            </w:r>
            <w:r>
              <w:rPr>
                <w:sz w:val="24"/>
                <w:szCs w:val="24"/>
              </w:rPr>
              <w:t>ń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potrafi wykona</w:t>
            </w:r>
            <w:r>
              <w:rPr>
                <w:spacing w:val="-2"/>
                <w:sz w:val="24"/>
                <w:szCs w:val="24"/>
              </w:rPr>
              <w:t>ć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Wykonuje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realizacji zadania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koleg</w:t>
            </w:r>
            <w:r>
              <w:rPr>
                <w:sz w:val="24"/>
                <w:szCs w:val="24"/>
              </w:rPr>
              <w:t>ów i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Czasami nie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niekt</w:t>
            </w:r>
            <w:r>
              <w:rPr>
                <w:spacing w:val="-1"/>
                <w:sz w:val="24"/>
                <w:szCs w:val="24"/>
              </w:rPr>
              <w:t>óre funkcje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zgodnie z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Przyjmuje na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nauczyciela nie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wywi</w:t>
            </w:r>
            <w:r>
              <w:rPr>
                <w:spacing w:val="-2"/>
                <w:sz w:val="24"/>
                <w:szCs w:val="24"/>
              </w:rPr>
              <w:t>ązuje się z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 grupie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predyspozycjami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siebie wiele zada</w:t>
            </w:r>
            <w:r>
              <w:rPr>
                <w:spacing w:val="-1"/>
                <w:sz w:val="24"/>
                <w:szCs w:val="24"/>
              </w:rPr>
              <w:t>ń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wykonuje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pe</w:t>
            </w:r>
            <w:r>
              <w:rPr>
                <w:spacing w:val="-2"/>
                <w:sz w:val="24"/>
                <w:szCs w:val="24"/>
              </w:rPr>
              <w:t>łnionych w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Akceptuje opinie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przydzielone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Zdyscyplinowany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zadania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grupie funkcji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nauczyciela i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funkcje ale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Potrafi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Nie wywi</w:t>
            </w:r>
            <w:r>
              <w:rPr>
                <w:spacing w:val="-2"/>
                <w:sz w:val="24"/>
                <w:szCs w:val="24"/>
              </w:rPr>
              <w:t>ązuje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Nie przyjmuje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koleg</w:t>
            </w:r>
            <w:r>
              <w:rPr>
                <w:spacing w:val="-2"/>
                <w:sz w:val="24"/>
                <w:szCs w:val="24"/>
              </w:rPr>
              <w:t>ów na temat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>óbuje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pokierowa</w:t>
            </w:r>
            <w:r>
              <w:rPr>
                <w:sz w:val="24"/>
                <w:szCs w:val="24"/>
              </w:rPr>
              <w:t>ć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si</w:t>
            </w:r>
            <w:r>
              <w:rPr>
                <w:spacing w:val="-1"/>
                <w:sz w:val="24"/>
                <w:szCs w:val="24"/>
              </w:rPr>
              <w:t>ę (lub rzadko)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do wiadomo</w:t>
            </w:r>
            <w:r>
              <w:rPr>
                <w:spacing w:val="-2"/>
                <w:sz w:val="24"/>
                <w:szCs w:val="24"/>
              </w:rPr>
              <w:t>ści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swojej pracy w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podejmowa</w:t>
            </w:r>
            <w:r>
              <w:rPr>
                <w:spacing w:val="-2"/>
                <w:sz w:val="24"/>
                <w:szCs w:val="24"/>
              </w:rPr>
              <w:t>ć inne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cz</w:t>
            </w:r>
            <w:r>
              <w:rPr>
                <w:spacing w:val="-2"/>
                <w:sz w:val="24"/>
                <w:szCs w:val="24"/>
              </w:rPr>
              <w:t>łonkami zespołu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z powierzonych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informacji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grupie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Dostrzega swoje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łni wiele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zada</w:t>
            </w:r>
            <w:r>
              <w:rPr>
                <w:spacing w:val="-1"/>
                <w:sz w:val="24"/>
                <w:szCs w:val="24"/>
              </w:rPr>
              <w:t>ń i funkcji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zwrotnych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Potrafi pochwali</w:t>
            </w:r>
            <w:r>
              <w:rPr>
                <w:spacing w:val="-1"/>
                <w:sz w:val="24"/>
                <w:szCs w:val="24"/>
              </w:rPr>
              <w:t>ć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wady pracy w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funkcji</w:t>
            </w:r>
          </w:p>
        </w:tc>
      </w:tr>
      <w:tr w:rsidR="00EA6D11" w:rsidRPr="000A7323">
        <w:trPr>
          <w:trHeight w:hRule="exact" w:val="269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Nie u</w:t>
            </w:r>
            <w:r>
              <w:rPr>
                <w:spacing w:val="-2"/>
                <w:sz w:val="24"/>
                <w:szCs w:val="24"/>
              </w:rPr>
              <w:t>świadamia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nauczyciela 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koleg</w:t>
            </w:r>
            <w:r>
              <w:rPr>
                <w:spacing w:val="-2"/>
                <w:sz w:val="24"/>
                <w:szCs w:val="24"/>
              </w:rPr>
              <w:t>ów za pracę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grupie i stara si</w:t>
            </w:r>
            <w:r>
              <w:rPr>
                <w:spacing w:val="-1"/>
                <w:sz w:val="24"/>
                <w:szCs w:val="24"/>
              </w:rPr>
              <w:t>ę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Potrafi wskaza</w:t>
            </w:r>
            <w:r>
              <w:rPr>
                <w:spacing w:val="-2"/>
                <w:sz w:val="24"/>
                <w:szCs w:val="24"/>
              </w:rPr>
              <w:t>ć</w:t>
            </w:r>
          </w:p>
        </w:tc>
      </w:tr>
    </w:tbl>
    <w:p w:rsidR="00EA6D11" w:rsidRDefault="00EA6D11">
      <w:pPr>
        <w:sectPr w:rsidR="00EA6D11">
          <w:pgSz w:w="11909" w:h="16834"/>
          <w:pgMar w:top="1440" w:right="1344" w:bottom="360" w:left="1349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7"/>
        <w:gridCol w:w="1728"/>
        <w:gridCol w:w="1872"/>
        <w:gridCol w:w="1910"/>
        <w:gridCol w:w="1949"/>
      </w:tblGrid>
      <w:tr w:rsidR="00EA6D11" w:rsidRPr="000A7323">
        <w:trPr>
          <w:trHeight w:hRule="exact" w:val="298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sobie w</w:t>
            </w:r>
            <w:r>
              <w:rPr>
                <w:spacing w:val="-2"/>
                <w:sz w:val="24"/>
                <w:szCs w:val="24"/>
              </w:rPr>
              <w:t>łasnych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koleg</w:t>
            </w:r>
            <w:r>
              <w:rPr>
                <w:sz w:val="24"/>
                <w:szCs w:val="24"/>
              </w:rPr>
              <w:t>ów na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ale zdarza mu si</w:t>
            </w:r>
            <w:r>
              <w:rPr>
                <w:spacing w:val="-1"/>
                <w:sz w:val="24"/>
                <w:szCs w:val="24"/>
              </w:rPr>
              <w:t>ę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je likwidowa</w:t>
            </w:r>
            <w:r>
              <w:rPr>
                <w:sz w:val="24"/>
                <w:szCs w:val="24"/>
              </w:rPr>
              <w:t>ć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swoje mocne i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trudno</w:t>
            </w:r>
            <w:r>
              <w:rPr>
                <w:sz w:val="24"/>
                <w:szCs w:val="24"/>
              </w:rPr>
              <w:t>ści we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temat jego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ównież i ich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Tolerancyjny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łabe punkty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wsp</w:t>
            </w:r>
            <w:r>
              <w:rPr>
                <w:spacing w:val="-2"/>
                <w:sz w:val="24"/>
                <w:szCs w:val="24"/>
              </w:rPr>
              <w:t>ółdziałaniu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pracy w zespole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krytyka</w:t>
            </w: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Docenia prac</w:t>
            </w:r>
            <w:r>
              <w:rPr>
                <w:sz w:val="24"/>
                <w:szCs w:val="24"/>
              </w:rPr>
              <w:t>ę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pracy w grupie</w:t>
            </w:r>
          </w:p>
        </w:tc>
      </w:tr>
      <w:tr w:rsidR="00EA6D11" w:rsidRPr="000A7323">
        <w:trPr>
          <w:trHeight w:hRule="exact" w:val="274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Nie docenia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Rzadko chwali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innych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Potrafi oceni</w:t>
            </w:r>
            <w:r>
              <w:rPr>
                <w:sz w:val="24"/>
                <w:szCs w:val="24"/>
              </w:rPr>
              <w:t>ć</w:t>
            </w:r>
          </w:p>
        </w:tc>
      </w:tr>
      <w:tr w:rsidR="00EA6D11" w:rsidRPr="000A7323">
        <w:trPr>
          <w:trHeight w:hRule="exact" w:val="278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1"/>
                <w:sz w:val="24"/>
                <w:szCs w:val="24"/>
              </w:rPr>
              <w:t>pracy innych,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wk</w:t>
            </w:r>
            <w:r>
              <w:rPr>
                <w:sz w:val="24"/>
                <w:szCs w:val="24"/>
              </w:rPr>
              <w:t>ład pracy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prac</w:t>
            </w:r>
            <w:r>
              <w:rPr>
                <w:sz w:val="24"/>
                <w:szCs w:val="24"/>
              </w:rPr>
              <w:t>ę innych,</w:t>
            </w:r>
          </w:p>
        </w:tc>
      </w:tr>
      <w:tr w:rsidR="00EA6D11" w:rsidRPr="000A7323">
        <w:trPr>
          <w:trHeight w:hRule="exact" w:val="283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negatywnie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innych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stwarza</w:t>
            </w:r>
          </w:p>
        </w:tc>
      </w:tr>
      <w:tr w:rsidR="00EA6D11" w:rsidRPr="000A7323">
        <w:trPr>
          <w:trHeight w:hRule="exact" w:val="269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dominuje w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Nie szanuje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pozytywn</w:t>
            </w:r>
            <w:r>
              <w:rPr>
                <w:sz w:val="24"/>
                <w:szCs w:val="24"/>
              </w:rPr>
              <w:t>ą</w:t>
            </w:r>
          </w:p>
        </w:tc>
      </w:tr>
      <w:tr w:rsidR="00EA6D11" w:rsidRPr="000A7323">
        <w:trPr>
          <w:trHeight w:hRule="exact" w:val="821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z w:val="24"/>
                <w:szCs w:val="24"/>
              </w:rPr>
              <w:t>grupie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  <w:r w:rsidRPr="000A7323">
              <w:rPr>
                <w:spacing w:val="-2"/>
                <w:sz w:val="24"/>
                <w:szCs w:val="24"/>
              </w:rPr>
              <w:t>zdania innych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>
            <w:pPr>
              <w:shd w:val="clear" w:color="auto" w:fill="FFFFFF"/>
              <w:spacing w:line="274" w:lineRule="exact"/>
            </w:pPr>
            <w:r w:rsidRPr="000A7323">
              <w:rPr>
                <w:spacing w:val="-2"/>
                <w:sz w:val="24"/>
                <w:szCs w:val="24"/>
              </w:rPr>
              <w:t>atmosfer</w:t>
            </w:r>
            <w:r>
              <w:rPr>
                <w:spacing w:val="-2"/>
                <w:sz w:val="24"/>
                <w:szCs w:val="24"/>
              </w:rPr>
              <w:t xml:space="preserve">ę podczas </w:t>
            </w:r>
            <w:r>
              <w:rPr>
                <w:sz w:val="24"/>
                <w:szCs w:val="24"/>
              </w:rPr>
              <w:t>pracy, szanuje innych</w:t>
            </w:r>
          </w:p>
        </w:tc>
      </w:tr>
    </w:tbl>
    <w:p w:rsidR="00EA6D11" w:rsidRDefault="00EA6D11">
      <w:pPr>
        <w:shd w:val="clear" w:color="auto" w:fill="FFFFFF"/>
        <w:spacing w:before="547"/>
        <w:ind w:left="5"/>
        <w:jc w:val="center"/>
      </w:pPr>
      <w:r>
        <w:rPr>
          <w:b/>
          <w:bCs/>
          <w:sz w:val="24"/>
          <w:szCs w:val="24"/>
        </w:rPr>
        <w:t>Prowadzenie i ocena zeszytów przedmiotowych</w:t>
      </w:r>
    </w:p>
    <w:p w:rsidR="00EA6D11" w:rsidRDefault="00EA6D11">
      <w:pPr>
        <w:shd w:val="clear" w:color="auto" w:fill="FFFFFF"/>
        <w:spacing w:before="269" w:line="274" w:lineRule="exact"/>
        <w:ind w:left="72"/>
      </w:pPr>
      <w:r>
        <w:rPr>
          <w:sz w:val="24"/>
          <w:szCs w:val="24"/>
        </w:rPr>
        <w:t>Uczniowie zobowiązani są do prowadzenia zeszytu ćwiczeń oraz zeszytu przedmiotowego.</w:t>
      </w:r>
    </w:p>
    <w:p w:rsidR="00EA6D11" w:rsidRDefault="00EA6D11">
      <w:pPr>
        <w:shd w:val="clear" w:color="auto" w:fill="FFFFFF"/>
        <w:spacing w:line="274" w:lineRule="exact"/>
        <w:ind w:left="72"/>
      </w:pPr>
      <w:r>
        <w:rPr>
          <w:sz w:val="24"/>
          <w:szCs w:val="24"/>
        </w:rPr>
        <w:t>Każdy zeszyt sprawdzany jest pod względem kompletności notatek, ich poprawności</w:t>
      </w:r>
    </w:p>
    <w:p w:rsidR="00EA6D11" w:rsidRDefault="00EA6D11">
      <w:pPr>
        <w:shd w:val="clear" w:color="auto" w:fill="FFFFFF"/>
        <w:spacing w:line="274" w:lineRule="exact"/>
        <w:ind w:left="77"/>
      </w:pPr>
      <w:r>
        <w:rPr>
          <w:sz w:val="24"/>
          <w:szCs w:val="24"/>
        </w:rPr>
        <w:t>merytorycznej, estetyki.</w:t>
      </w:r>
    </w:p>
    <w:p w:rsidR="00EA6D11" w:rsidRDefault="00EA6D11">
      <w:pPr>
        <w:shd w:val="clear" w:color="auto" w:fill="FFFFFF"/>
        <w:spacing w:line="274" w:lineRule="exact"/>
        <w:ind w:left="77"/>
      </w:pPr>
      <w:r>
        <w:rPr>
          <w:spacing w:val="-1"/>
          <w:sz w:val="24"/>
          <w:szCs w:val="24"/>
        </w:rPr>
        <w:t>Ocena za prowadzenie zeszytu wystawiana jest raz w semestrze i przy jej wystawianiu brane</w:t>
      </w:r>
    </w:p>
    <w:p w:rsidR="00EA6D11" w:rsidRDefault="00EA6D11">
      <w:pPr>
        <w:shd w:val="clear" w:color="auto" w:fill="FFFFFF"/>
        <w:spacing w:line="274" w:lineRule="exact"/>
        <w:ind w:left="77"/>
      </w:pPr>
      <w:r>
        <w:rPr>
          <w:sz w:val="24"/>
          <w:szCs w:val="24"/>
        </w:rPr>
        <w:t>są elementy wyżej wymienione.</w:t>
      </w:r>
    </w:p>
    <w:p w:rsidR="00EA6D11" w:rsidRDefault="00EA6D11">
      <w:pPr>
        <w:shd w:val="clear" w:color="auto" w:fill="FFFFFF"/>
        <w:spacing w:line="274" w:lineRule="exact"/>
        <w:ind w:left="72"/>
      </w:pPr>
      <w:r>
        <w:rPr>
          <w:sz w:val="24"/>
          <w:szCs w:val="24"/>
        </w:rPr>
        <w:t>Uczeń ma obowiązek uzupełniania notatek w zeszycie za czas swojej nieobecności.</w:t>
      </w:r>
    </w:p>
    <w:p w:rsidR="00EA6D11" w:rsidRDefault="00EA6D11">
      <w:pPr>
        <w:shd w:val="clear" w:color="auto" w:fill="FFFFFF"/>
        <w:spacing w:line="274" w:lineRule="exact"/>
        <w:ind w:left="77"/>
      </w:pPr>
      <w:r>
        <w:rPr>
          <w:sz w:val="24"/>
          <w:szCs w:val="24"/>
        </w:rPr>
        <w:t>W uzasadnionych przypadkach nauczyciel może go zwolnić z tego obowiązku.</w:t>
      </w:r>
    </w:p>
    <w:p w:rsidR="00EA6D11" w:rsidRDefault="00EA6D11">
      <w:pPr>
        <w:shd w:val="clear" w:color="auto" w:fill="FFFFFF"/>
        <w:spacing w:before="826"/>
        <w:jc w:val="center"/>
      </w:pPr>
      <w:r>
        <w:rPr>
          <w:b/>
          <w:bCs/>
          <w:sz w:val="24"/>
          <w:szCs w:val="24"/>
        </w:rPr>
        <w:t>Zadawanie i ocena prac domowych</w:t>
      </w:r>
    </w:p>
    <w:p w:rsidR="00EA6D11" w:rsidRDefault="00EA6D11">
      <w:pPr>
        <w:shd w:val="clear" w:color="auto" w:fill="FFFFFF"/>
        <w:spacing w:before="269" w:after="274" w:line="274" w:lineRule="exact"/>
        <w:ind w:left="72"/>
      </w:pPr>
      <w:r>
        <w:rPr>
          <w:spacing w:val="-1"/>
          <w:sz w:val="24"/>
          <w:szCs w:val="24"/>
        </w:rPr>
        <w:t xml:space="preserve">Celem zadawania prac domowych jest rozwijanie zainteresowań ucznia, motywacja do nauki, </w:t>
      </w:r>
      <w:r>
        <w:rPr>
          <w:sz w:val="24"/>
          <w:szCs w:val="24"/>
        </w:rPr>
        <w:t>organizacja i planowanie samouczenia się .</w:t>
      </w:r>
    </w:p>
    <w:p w:rsidR="00EA6D11" w:rsidRDefault="00EA6D11">
      <w:pPr>
        <w:shd w:val="clear" w:color="auto" w:fill="FFFFFF"/>
        <w:spacing w:before="269" w:after="274" w:line="274" w:lineRule="exact"/>
        <w:ind w:left="72"/>
        <w:sectPr w:rsidR="00EA6D11">
          <w:pgSz w:w="11909" w:h="16834"/>
          <w:pgMar w:top="1440" w:right="1344" w:bottom="720" w:left="1349" w:header="708" w:footer="708" w:gutter="0"/>
          <w:cols w:space="60"/>
          <w:noEndnote/>
        </w:sectPr>
      </w:pPr>
    </w:p>
    <w:p w:rsidR="00EA6D11" w:rsidRDefault="00EA6D11">
      <w:pPr>
        <w:shd w:val="clear" w:color="auto" w:fill="FFFFFF"/>
      </w:pPr>
    </w:p>
    <w:p w:rsidR="00EA6D11" w:rsidRDefault="00EA6D11">
      <w:pPr>
        <w:shd w:val="clear" w:color="auto" w:fill="FFFFFF"/>
      </w:pPr>
    </w:p>
    <w:p w:rsidR="00EA6D11" w:rsidRDefault="00EA6D11">
      <w:pPr>
        <w:shd w:val="clear" w:color="auto" w:fill="FFFFFF"/>
      </w:pPr>
    </w:p>
    <w:p w:rsidR="00EA6D11" w:rsidRDefault="00EA6D11">
      <w:pPr>
        <w:shd w:val="clear" w:color="auto" w:fill="FFFFFF"/>
      </w:pPr>
    </w:p>
    <w:p w:rsidR="00EA6D11" w:rsidRDefault="00EA6D11">
      <w:pPr>
        <w:shd w:val="clear" w:color="auto" w:fill="FFFFFF"/>
      </w:pPr>
    </w:p>
    <w:p w:rsidR="00EA6D11" w:rsidRDefault="00EA6D11">
      <w:pPr>
        <w:shd w:val="clear" w:color="auto" w:fill="FFFFFF"/>
        <w:spacing w:line="274" w:lineRule="exact"/>
      </w:pPr>
      <w:r>
        <w:br w:type="column"/>
      </w:r>
      <w:r>
        <w:rPr>
          <w:sz w:val="24"/>
          <w:szCs w:val="24"/>
        </w:rPr>
        <w:t>Uczeń ma obowiązek systematycznego odrabiania prac domowych.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Nauczyciel określa zasady wykonania zadania - sposób, termin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Uczeń ma obowiązek przestrzegania terminu wykonania zadania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Nauczyciel dostosowuje termin realizacji zadania do stopnia jego trudności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Nauczyciel sprawdza wykonane zadania w wyznaczonym terminie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Za wykonane zadanie uczeń może otrzymać ocenę lub „+”(w zależności od stopnia</w:t>
      </w:r>
    </w:p>
    <w:p w:rsidR="00EA6D11" w:rsidRDefault="00EA6D11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trudności zadania lub sposobu jego wykonania)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Postawienie „parafki” przy wykonanym zadaniu oznacza, że nauczyciel sprawdzał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wykonanie zadania, ale nie sprawdzał jego zawartości merytorycznej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Brak pracy domowej zostaje odnotowany przez nauczyciela za pomocą oceny</w:t>
      </w:r>
    </w:p>
    <w:p w:rsidR="00EA6D11" w:rsidRDefault="00EA6D11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niedostatecznej lub „ – ”(jeżeli uczeń zgłosił wcześniej brak zadania nauczycielowi)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Uczeń ma możliwość poprawy oceny po wykonaniu zadania w terminie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wyznaczonym przez nauczyciela</w:t>
      </w:r>
    </w:p>
    <w:p w:rsidR="00EA6D11" w:rsidRDefault="00EA6D11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Nauczyciel może odmówić wyznaczenia kolejnego terminu poprawy pracy domowej,</w:t>
      </w:r>
    </w:p>
    <w:p w:rsidR="00EA6D11" w:rsidRDefault="00EA6D11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jeżeli uczeń jest niesystematyczny, ma nieodpowiedni stosunek do przedmiotu,</w:t>
      </w:r>
    </w:p>
    <w:p w:rsidR="00EA6D11" w:rsidRDefault="00EA6D11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>lekceważy swoje obowiązki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Ocenianie prac następuje zgodnie z umową dotyczącą konkretnej pracy</w:t>
      </w:r>
    </w:p>
    <w:p w:rsidR="00EA6D11" w:rsidRDefault="00EA6D11">
      <w:pPr>
        <w:shd w:val="clear" w:color="auto" w:fill="FFFFFF"/>
        <w:spacing w:line="274" w:lineRule="exact"/>
        <w:sectPr w:rsidR="00EA6D11">
          <w:type w:val="continuous"/>
          <w:pgSz w:w="11909" w:h="16834"/>
          <w:pgMar w:top="1440" w:right="1536" w:bottom="720" w:left="1810" w:header="708" w:footer="708" w:gutter="0"/>
          <w:cols w:num="2" w:space="708" w:equalWidth="0">
            <w:col w:w="720" w:space="0"/>
            <w:col w:w="8232"/>
          </w:cols>
          <w:noEndnote/>
        </w:sectPr>
      </w:pPr>
    </w:p>
    <w:p w:rsidR="00EA6D11" w:rsidRDefault="00EA6D11">
      <w:pPr>
        <w:shd w:val="clear" w:color="auto" w:fill="FFFFFF"/>
        <w:ind w:left="1344"/>
      </w:pPr>
      <w:r>
        <w:rPr>
          <w:b/>
          <w:bCs/>
          <w:spacing w:val="-2"/>
          <w:sz w:val="24"/>
          <w:szCs w:val="24"/>
        </w:rPr>
        <w:t>Stosowanie i ocenianie sprawdzianów lub testów</w:t>
      </w:r>
    </w:p>
    <w:p w:rsidR="00EA6D11" w:rsidRDefault="00EA6D11">
      <w:pPr>
        <w:shd w:val="clear" w:color="auto" w:fill="FFFFFF"/>
        <w:spacing w:before="542" w:line="274" w:lineRule="exact"/>
      </w:pPr>
      <w:r>
        <w:rPr>
          <w:sz w:val="24"/>
          <w:szCs w:val="24"/>
        </w:rPr>
        <w:t>W ciągu semestru mogą się odbyć 3-4 sprawdziany (w klasach IV i V 1-2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sprawdziany)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Sprawdziany są przeprowadzane po każdym lub kilku blokach tematycznych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Sprawdzian poprzedzony jest zawsze lekcją powtórzeniową, jest zapowiadany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przynajmniej z tygodniowym wyprzedzeniem, termin pisania sprawdzianu jest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ustalony z większością uczniów danej klasy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Nauczyciel podaje uczniom zakres materiału i umiejętności sprawdzanych na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sprawdzianie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Nauczyciel sprawdza i podaje wyniki sprawdzianu do wiadomości uczniów w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terminie do 14 dni od daty pisania</w:t>
      </w:r>
    </w:p>
    <w:p w:rsidR="00EA6D11" w:rsidRDefault="00EA6D11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Jeżeli uczeń otrzymał ocenę niedostateczną ze sprawdzianu, może ją poprawić na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zasadach ustalonych przez nauczyciela</w:t>
      </w:r>
    </w:p>
    <w:p w:rsidR="00EA6D11" w:rsidRDefault="00EA6D11">
      <w:pPr>
        <w:shd w:val="clear" w:color="auto" w:fill="FFFFFF"/>
        <w:spacing w:line="274" w:lineRule="exact"/>
      </w:pPr>
      <w:r>
        <w:rPr>
          <w:sz w:val="24"/>
          <w:szCs w:val="24"/>
        </w:rPr>
        <w:t>Normy oceny sprawdzianów</w:t>
      </w:r>
    </w:p>
    <w:p w:rsidR="00EA6D11" w:rsidRDefault="00EA6D11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1627"/>
      </w:tblGrid>
      <w:tr w:rsidR="00EA6D11" w:rsidRPr="000A7323" w:rsidTr="00FD6F2A">
        <w:trPr>
          <w:trHeight w:hRule="exact" w:val="73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ind w:left="82" w:right="72" w:firstLine="106"/>
              <w:jc w:val="center"/>
            </w:pPr>
            <w:r w:rsidRPr="000A7323">
              <w:rPr>
                <w:b/>
                <w:bCs/>
                <w:sz w:val="24"/>
                <w:szCs w:val="24"/>
              </w:rPr>
              <w:t xml:space="preserve">Procentowa </w:t>
            </w:r>
            <w:r w:rsidRPr="000A7323">
              <w:rPr>
                <w:b/>
                <w:bCs/>
                <w:spacing w:val="-2"/>
                <w:sz w:val="24"/>
                <w:szCs w:val="24"/>
              </w:rPr>
              <w:t>ilo</w:t>
            </w:r>
            <w:r>
              <w:rPr>
                <w:b/>
                <w:bCs/>
                <w:spacing w:val="-2"/>
                <w:sz w:val="24"/>
                <w:szCs w:val="24"/>
              </w:rPr>
              <w:t>ść punktów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</w:pPr>
            <w:r w:rsidRPr="000A7323">
              <w:rPr>
                <w:b/>
                <w:bCs/>
                <w:sz w:val="24"/>
                <w:szCs w:val="24"/>
              </w:rPr>
              <w:t>ocena</w:t>
            </w:r>
          </w:p>
        </w:tc>
      </w:tr>
      <w:tr w:rsidR="00EA6D11" w:rsidRPr="000A7323">
        <w:trPr>
          <w:trHeight w:hRule="exact" w:val="288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ind w:left="470"/>
              <w:jc w:val="center"/>
              <w:rPr>
                <w:sz w:val="24"/>
                <w:szCs w:val="28"/>
              </w:rPr>
            </w:pPr>
            <w:r w:rsidRPr="000A7323">
              <w:rPr>
                <w:sz w:val="24"/>
                <w:szCs w:val="28"/>
              </w:rPr>
              <w:t>Do 29%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pacing w:val="-2"/>
                <w:sz w:val="28"/>
                <w:szCs w:val="28"/>
              </w:rPr>
              <w:t>1</w:t>
            </w:r>
          </w:p>
        </w:tc>
      </w:tr>
      <w:tr w:rsidR="00EA6D11" w:rsidRPr="000A7323">
        <w:trPr>
          <w:trHeight w:hRule="exact" w:val="28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ind w:left="408"/>
              <w:jc w:val="center"/>
              <w:rPr>
                <w:sz w:val="24"/>
                <w:szCs w:val="28"/>
              </w:rPr>
            </w:pPr>
            <w:r w:rsidRPr="000A7323">
              <w:rPr>
                <w:sz w:val="24"/>
                <w:szCs w:val="28"/>
              </w:rPr>
              <w:t>30 -32%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2-</w:t>
            </w:r>
          </w:p>
        </w:tc>
      </w:tr>
      <w:tr w:rsidR="00EA6D11" w:rsidRPr="000A7323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ind w:left="408"/>
              <w:jc w:val="center"/>
              <w:rPr>
                <w:sz w:val="24"/>
                <w:szCs w:val="28"/>
              </w:rPr>
            </w:pPr>
            <w:r w:rsidRPr="000A7323">
              <w:rPr>
                <w:sz w:val="24"/>
                <w:szCs w:val="28"/>
              </w:rPr>
              <w:t>33 - 41%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pacing w:val="-2"/>
                <w:sz w:val="28"/>
                <w:szCs w:val="28"/>
              </w:rPr>
              <w:t>2</w:t>
            </w:r>
          </w:p>
        </w:tc>
      </w:tr>
      <w:tr w:rsidR="00EA6D11" w:rsidRPr="000A7323">
        <w:trPr>
          <w:trHeight w:hRule="exact" w:val="32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ind w:left="379"/>
              <w:jc w:val="center"/>
              <w:rPr>
                <w:sz w:val="24"/>
                <w:szCs w:val="28"/>
              </w:rPr>
            </w:pPr>
            <w:r w:rsidRPr="000A7323">
              <w:rPr>
                <w:sz w:val="24"/>
              </w:rPr>
              <w:t>42-46%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2+</w:t>
            </w:r>
          </w:p>
        </w:tc>
      </w:tr>
      <w:tr w:rsidR="00EA6D11" w:rsidRPr="000A7323">
        <w:trPr>
          <w:trHeight w:hRule="exact" w:val="288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ind w:left="322"/>
              <w:jc w:val="center"/>
              <w:rPr>
                <w:sz w:val="28"/>
                <w:szCs w:val="28"/>
              </w:rPr>
            </w:pPr>
            <w:r w:rsidRPr="000A7323">
              <w:t>47-49%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pacing w:val="-2"/>
                <w:sz w:val="28"/>
                <w:szCs w:val="28"/>
              </w:rPr>
              <w:t>3-</w:t>
            </w:r>
          </w:p>
        </w:tc>
      </w:tr>
      <w:tr w:rsidR="00EA6D11" w:rsidRPr="000A7323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t>50-64%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3</w:t>
            </w:r>
          </w:p>
        </w:tc>
      </w:tr>
      <w:tr w:rsidR="00EA6D11" w:rsidRPr="000A7323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t>65-69%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3+</w:t>
            </w:r>
          </w:p>
        </w:tc>
      </w:tr>
      <w:tr w:rsidR="00EA6D11" w:rsidRPr="000A7323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t>70-73%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4-</w:t>
            </w:r>
          </w:p>
        </w:tc>
      </w:tr>
      <w:tr w:rsidR="00EA6D11" w:rsidRPr="000A7323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t>74-84%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4</w:t>
            </w:r>
          </w:p>
        </w:tc>
      </w:tr>
      <w:tr w:rsidR="00EA6D11" w:rsidRPr="000A7323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t>85 -89%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4+</w:t>
            </w:r>
          </w:p>
        </w:tc>
      </w:tr>
      <w:tr w:rsidR="00EA6D11" w:rsidRPr="000A7323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t>90-92%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5-</w:t>
            </w:r>
          </w:p>
        </w:tc>
      </w:tr>
      <w:tr w:rsidR="00EA6D11" w:rsidRPr="000A7323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t>93-100%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D11" w:rsidRPr="000A7323" w:rsidRDefault="00EA6D11" w:rsidP="006A42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A7323">
              <w:rPr>
                <w:sz w:val="28"/>
                <w:szCs w:val="28"/>
              </w:rPr>
              <w:t>5</w:t>
            </w:r>
          </w:p>
        </w:tc>
      </w:tr>
    </w:tbl>
    <w:p w:rsidR="00EA6D11" w:rsidRDefault="00EA6D11" w:rsidP="00FF35EE">
      <w:pPr>
        <w:rPr>
          <w:b/>
          <w:sz w:val="24"/>
          <w:szCs w:val="24"/>
        </w:rPr>
      </w:pPr>
    </w:p>
    <w:p w:rsidR="00EA6D11" w:rsidRPr="00FF35EE" w:rsidRDefault="00EA6D11" w:rsidP="00FF35EE">
      <w:pPr>
        <w:rPr>
          <w:b/>
          <w:sz w:val="24"/>
          <w:szCs w:val="24"/>
        </w:rPr>
      </w:pPr>
      <w:r w:rsidRPr="00FF35EE">
        <w:rPr>
          <w:b/>
          <w:sz w:val="24"/>
          <w:szCs w:val="24"/>
        </w:rPr>
        <w:t>Kategorie ocen z historii i ich waga:</w:t>
      </w:r>
    </w:p>
    <w:p w:rsidR="00EA6D11" w:rsidRPr="00FF35EE" w:rsidRDefault="00EA6D11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Praca klasowa</w:t>
      </w:r>
      <w:r>
        <w:rPr>
          <w:sz w:val="24"/>
          <w:szCs w:val="24"/>
        </w:rPr>
        <w:t xml:space="preserve"> </w:t>
      </w:r>
      <w:r w:rsidRPr="00FF35E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35EE">
        <w:rPr>
          <w:sz w:val="24"/>
          <w:szCs w:val="24"/>
        </w:rPr>
        <w:t>10</w:t>
      </w:r>
    </w:p>
    <w:p w:rsidR="00EA6D11" w:rsidRPr="00FF35EE" w:rsidRDefault="00EA6D11" w:rsidP="00FF35EE">
      <w:pPr>
        <w:rPr>
          <w:sz w:val="24"/>
          <w:szCs w:val="24"/>
        </w:rPr>
      </w:pPr>
      <w:r>
        <w:rPr>
          <w:sz w:val="24"/>
          <w:szCs w:val="24"/>
        </w:rPr>
        <w:t xml:space="preserve">Sprawdzian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EA6D11" w:rsidRPr="00FF35EE" w:rsidRDefault="00EA6D11" w:rsidP="00FF35EE">
      <w:pPr>
        <w:rPr>
          <w:sz w:val="24"/>
          <w:szCs w:val="24"/>
        </w:rPr>
      </w:pPr>
      <w:r>
        <w:rPr>
          <w:sz w:val="24"/>
          <w:szCs w:val="24"/>
        </w:rPr>
        <w:t xml:space="preserve">Kartkówka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EA6D11" w:rsidRPr="00FF35EE" w:rsidRDefault="00EA6D11" w:rsidP="00FF35EE">
      <w:pPr>
        <w:rPr>
          <w:sz w:val="24"/>
          <w:szCs w:val="24"/>
        </w:rPr>
      </w:pPr>
      <w:r>
        <w:rPr>
          <w:sz w:val="24"/>
          <w:szCs w:val="24"/>
        </w:rPr>
        <w:t>Zadanie domowe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EA6D11" w:rsidRPr="00FF35EE" w:rsidRDefault="00EA6D11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Praca na lekcji</w:t>
      </w:r>
      <w:r>
        <w:rPr>
          <w:sz w:val="24"/>
          <w:szCs w:val="24"/>
        </w:rPr>
        <w:t xml:space="preserve"> </w:t>
      </w:r>
      <w:r w:rsidRPr="00FF35EE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35EE">
        <w:rPr>
          <w:sz w:val="24"/>
          <w:szCs w:val="24"/>
        </w:rPr>
        <w:t>2</w:t>
      </w:r>
    </w:p>
    <w:p w:rsidR="00EA6D11" w:rsidRPr="00FF35EE" w:rsidRDefault="00EA6D11" w:rsidP="00FF35EE">
      <w:pPr>
        <w:rPr>
          <w:sz w:val="24"/>
          <w:szCs w:val="24"/>
        </w:rPr>
      </w:pPr>
      <w:r>
        <w:rPr>
          <w:sz w:val="24"/>
          <w:szCs w:val="24"/>
        </w:rPr>
        <w:t xml:space="preserve">Praca dodatkowa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EA6D11" w:rsidRPr="00FF35EE" w:rsidRDefault="00EA6D11" w:rsidP="006A426F">
      <w:pPr>
        <w:ind w:left="2880" w:hanging="2880"/>
        <w:rPr>
          <w:sz w:val="24"/>
          <w:szCs w:val="24"/>
        </w:rPr>
      </w:pPr>
      <w:r w:rsidRPr="00FF35EE">
        <w:rPr>
          <w:sz w:val="24"/>
          <w:szCs w:val="24"/>
        </w:rPr>
        <w:t>Aktywność</w:t>
      </w:r>
      <w:r>
        <w:rPr>
          <w:sz w:val="24"/>
          <w:szCs w:val="24"/>
        </w:rPr>
        <w:t xml:space="preserve"> </w:t>
      </w:r>
      <w:r w:rsidRPr="00FF35EE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FF35EE">
        <w:rPr>
          <w:sz w:val="24"/>
          <w:szCs w:val="24"/>
        </w:rPr>
        <w:t>1</w:t>
      </w:r>
      <w:r>
        <w:rPr>
          <w:sz w:val="24"/>
          <w:szCs w:val="24"/>
        </w:rPr>
        <w:t xml:space="preserve"> ( w kl. IV-V trzy plusy;  w kl. VI-VIII - pięć   </w:t>
      </w:r>
      <w:r>
        <w:rPr>
          <w:sz w:val="24"/>
          <w:szCs w:val="24"/>
        </w:rPr>
        <w:br/>
        <w:t xml:space="preserve">                                                       plusów ocena 5)</w:t>
      </w:r>
    </w:p>
    <w:p w:rsidR="00EA6D11" w:rsidRPr="00FF35EE" w:rsidRDefault="00EA6D11" w:rsidP="00FF35EE">
      <w:pPr>
        <w:rPr>
          <w:sz w:val="24"/>
          <w:szCs w:val="24"/>
        </w:rPr>
      </w:pPr>
      <w:r>
        <w:rPr>
          <w:sz w:val="24"/>
          <w:szCs w:val="24"/>
        </w:rPr>
        <w:t>Odpowiedź z ostatniej lekcji - 3</w:t>
      </w:r>
    </w:p>
    <w:p w:rsidR="00EA6D11" w:rsidRPr="00FF35EE" w:rsidRDefault="00EA6D11" w:rsidP="00FF35EE">
      <w:pPr>
        <w:rPr>
          <w:sz w:val="24"/>
          <w:szCs w:val="24"/>
        </w:rPr>
      </w:pPr>
      <w:r>
        <w:rPr>
          <w:sz w:val="24"/>
          <w:szCs w:val="24"/>
        </w:rPr>
        <w:t xml:space="preserve">Prowadzenie zeszytu - </w:t>
      </w:r>
      <w:r>
        <w:rPr>
          <w:sz w:val="24"/>
          <w:szCs w:val="24"/>
        </w:rPr>
        <w:tab/>
        <w:t>2</w:t>
      </w:r>
    </w:p>
    <w:p w:rsidR="00EA6D11" w:rsidRPr="00FF35EE" w:rsidRDefault="00EA6D11" w:rsidP="00FF35EE">
      <w:pPr>
        <w:rPr>
          <w:sz w:val="24"/>
          <w:szCs w:val="24"/>
        </w:rPr>
      </w:pPr>
      <w:r>
        <w:rPr>
          <w:sz w:val="24"/>
          <w:szCs w:val="24"/>
        </w:rPr>
        <w:t xml:space="preserve">Udział w konkursie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EA6D11" w:rsidRPr="00FF35EE" w:rsidRDefault="00EA6D11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Brak pracy domowej-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35EE">
        <w:rPr>
          <w:sz w:val="24"/>
          <w:szCs w:val="24"/>
        </w:rPr>
        <w:t>1</w:t>
      </w:r>
    </w:p>
    <w:p w:rsidR="00EA6D11" w:rsidRPr="00FF35EE" w:rsidRDefault="00EA6D11" w:rsidP="00FF35EE">
      <w:pPr>
        <w:rPr>
          <w:sz w:val="24"/>
          <w:szCs w:val="24"/>
        </w:rPr>
      </w:pPr>
      <w:r w:rsidRPr="00FF35EE">
        <w:rPr>
          <w:sz w:val="24"/>
          <w:szCs w:val="24"/>
        </w:rPr>
        <w:t>Nieprzygotowanie do lekcji</w:t>
      </w:r>
      <w:r>
        <w:rPr>
          <w:sz w:val="24"/>
          <w:szCs w:val="24"/>
        </w:rPr>
        <w:t xml:space="preserve"> </w:t>
      </w:r>
      <w:r w:rsidRPr="00FF35EE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FF35EE">
        <w:rPr>
          <w:sz w:val="24"/>
          <w:szCs w:val="24"/>
        </w:rPr>
        <w:t>1</w:t>
      </w:r>
    </w:p>
    <w:sectPr w:rsidR="00EA6D11" w:rsidRPr="00FF35EE" w:rsidSect="001E2880">
      <w:pgSz w:w="11909" w:h="16834"/>
      <w:pgMar w:top="1440" w:right="1935" w:bottom="720" w:left="214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4C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F2A"/>
    <w:rsid w:val="000A7323"/>
    <w:rsid w:val="001E2880"/>
    <w:rsid w:val="00267B1F"/>
    <w:rsid w:val="00393152"/>
    <w:rsid w:val="0051356C"/>
    <w:rsid w:val="006A426F"/>
    <w:rsid w:val="009A45C8"/>
    <w:rsid w:val="00AF589A"/>
    <w:rsid w:val="00C10392"/>
    <w:rsid w:val="00EA6D11"/>
    <w:rsid w:val="00F70DD7"/>
    <w:rsid w:val="00FD6F2A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8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1819</Words>
  <Characters>10918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historii dla klas IV</dc:title>
  <dc:subject/>
  <dc:creator>sp2</dc:creator>
  <cp:keywords/>
  <dc:description/>
  <cp:lastModifiedBy>sp2</cp:lastModifiedBy>
  <cp:revision>2</cp:revision>
  <dcterms:created xsi:type="dcterms:W3CDTF">2017-09-06T06:44:00Z</dcterms:created>
  <dcterms:modified xsi:type="dcterms:W3CDTF">2017-09-06T06:44:00Z</dcterms:modified>
</cp:coreProperties>
</file>