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F8" w:rsidRPr="00AA7F70" w:rsidRDefault="00B40EF8" w:rsidP="00AA7F70">
      <w:pPr>
        <w:spacing w:after="0" w:line="360" w:lineRule="auto"/>
        <w:jc w:val="center"/>
        <w:outlineLvl w:val="0"/>
        <w:rPr>
          <w:b/>
          <w:bCs/>
          <w:sz w:val="24"/>
          <w:szCs w:val="24"/>
        </w:rPr>
      </w:pPr>
      <w:r w:rsidRPr="00AA7F70">
        <w:rPr>
          <w:b/>
          <w:bCs/>
          <w:sz w:val="24"/>
          <w:szCs w:val="24"/>
        </w:rPr>
        <w:t>PRZEDMIOTOWY SYSTEM OCENIANIA Z RELIGII DLA KLAS I-VIII</w:t>
      </w:r>
    </w:p>
    <w:p w:rsidR="00B40EF8" w:rsidRPr="00AA7F70" w:rsidRDefault="00B40EF8" w:rsidP="00AA7F70">
      <w:pPr>
        <w:spacing w:after="0" w:line="360" w:lineRule="auto"/>
        <w:jc w:val="center"/>
        <w:outlineLvl w:val="0"/>
        <w:rPr>
          <w:b/>
          <w:bCs/>
          <w:sz w:val="24"/>
          <w:szCs w:val="24"/>
        </w:rPr>
      </w:pPr>
      <w:r w:rsidRPr="00AA7F70">
        <w:rPr>
          <w:b/>
          <w:bCs/>
          <w:sz w:val="24"/>
          <w:szCs w:val="24"/>
        </w:rPr>
        <w:t>W SZKOLE PODSTAWOWEJ NR 2 W BYTOWIE</w:t>
      </w:r>
    </w:p>
    <w:p w:rsidR="00B40EF8" w:rsidRPr="00AA7F70" w:rsidRDefault="00B40EF8" w:rsidP="00837593">
      <w:pPr>
        <w:rPr>
          <w:sz w:val="24"/>
          <w:szCs w:val="24"/>
        </w:rPr>
      </w:pP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1. Ocenianie jest procesem planowanym, systematycznym i jawnym.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2. Przy ocenianiu, nauczyciel uwzględnia możliwości intelektualne ucznia.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3. Ocenie podlegają wszystkie wymienione obszary aktywności.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4. Nauczyciel na lekcji organizacyjnej przedstawia wymagania i kryteria ocen.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5. Prace klasowe są zapowiadane, z co najmniej tygodniowym wyprzedzeniem i podany jest zakres sprawdzanych umiejętności i wiedzy, z jednoczesnym wpisem do dziennika internetowego.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6. Nauczyciel jest zobowiązany sprawdzić prace klasowe w ciągu dwóch tygodni.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7. Uczeń otrzymuje na lekcji do wglądu swoją pracę klasową, zapoznaje się z jej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wynikiem i zgłasza ewentualne zastrzeżenia do nauczyciela. Prace pozostają również do wglądu dla rodziców i są przechowywane przez nauczyciela przez jeden rok szkolny.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8. Każdą pracę klasową, napisaną na ocenę niesatysfakcjonującą ucznia, można jeden raz poprawić. Poprawa może nastąpić na życzenie ucznia, w terminie ustalonym przez nauczyciela.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9. Jeśli uczeń opuścił pracę klasową z przyczyn losowych (nieobecność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usprawiedliwiona), to powinien ją napisać w dogodnym terminie ustalonym przez nauczyciela.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10. Kartkówki obejmują materiał z ostatnich trzech lekcji i nie muszą być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zapowiadane na lekcji poprzedzającej. Kartkówki podlegają poprawie.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11. Przez aktywność na lekcji rozumiemy częste zgłaszanie się na lekcji i udzielanie poprawnych odpowiedzi, rozwiązywanie dodatkowych zadań w czasie lekcji, aktywną pracę w grupach.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12. Poprawa prognozowanej oceny semestralnej, końcoworocznej z religii o stopień wyżej jest możliwa w ustalonym terminie.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13. Każda ocena, którą otrzymuje uczeń na lekcji zostaje wstawiona do dziennika elektronicznego najpóźniej po 7 dniach.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 xml:space="preserve">14. Do poprawy oceny uczeń przystępuje jeden raz. 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F70">
        <w:rPr>
          <w:sz w:val="24"/>
          <w:szCs w:val="24"/>
        </w:rPr>
        <w:t>15. Ocena poprawiona nie znosi oceny niższej, uzyskanej wcześniej, którą uczeń poprawiał.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  <w:r w:rsidRPr="00AA7F70">
        <w:rPr>
          <w:b/>
          <w:bCs/>
          <w:sz w:val="24"/>
          <w:szCs w:val="24"/>
        </w:rPr>
        <w:t>Ocena pisemnych prac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Prace klasowe, sprawdziany i kartkówki są punktowane, a punkty przeliczane na oceny według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skali: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Próg procentowy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Ocena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0 - 29%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Niedostateczny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30% - 32%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 xml:space="preserve">Dopuszczający - 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33% - 41%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 xml:space="preserve">Dopuszczający 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42% - 46%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Dopuszczający +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47% - 49%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 xml:space="preserve">Dostateczny - 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50% - 64%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 xml:space="preserve">Dostateczny 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65% – 69%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Dostateczny +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70% - 73%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Dobry -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74% - 84%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Dobry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85% - 89%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Dobry +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90% - 92%%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Bardzo dobry -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93% - 97%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Bardzo dobry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98% max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99% max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Bardzo dobry +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Celujący -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100%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 xml:space="preserve">Celujący 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  <w:r w:rsidRPr="00AA7F70">
        <w:rPr>
          <w:b/>
          <w:bCs/>
          <w:sz w:val="24"/>
          <w:szCs w:val="24"/>
        </w:rPr>
        <w:t>Formy sprawdzania osiągnięć edukacyjnych ucznia (waga oceny):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· Prace klasowe</w:t>
      </w:r>
      <w:r w:rsidRPr="00AA7F70">
        <w:rPr>
          <w:sz w:val="24"/>
          <w:szCs w:val="24"/>
        </w:rPr>
        <w:tab/>
      </w:r>
      <w:r w:rsidRPr="00AA7F70"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6</w:t>
      </w:r>
    </w:p>
    <w:p w:rsidR="00B40EF8" w:rsidRDefault="00B40EF8" w:rsidP="005939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A7F70">
        <w:rPr>
          <w:sz w:val="24"/>
          <w:szCs w:val="24"/>
        </w:rPr>
        <w:t xml:space="preserve">· Sprawdziany                 </w:t>
      </w:r>
      <w:r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5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· Kartkówki</w:t>
      </w:r>
      <w:r w:rsidRPr="00AA7F70">
        <w:rPr>
          <w:sz w:val="24"/>
          <w:szCs w:val="24"/>
        </w:rPr>
        <w:tab/>
      </w:r>
      <w:r w:rsidRPr="00AA7F70">
        <w:rPr>
          <w:sz w:val="24"/>
          <w:szCs w:val="24"/>
        </w:rPr>
        <w:tab/>
      </w:r>
      <w:r w:rsidRPr="00AA7F70"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4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· Odpowiedzi ustne</w:t>
      </w:r>
      <w:r w:rsidRPr="00AA7F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5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· Prace domowe</w:t>
      </w:r>
      <w:r w:rsidRPr="00AA7F70">
        <w:rPr>
          <w:sz w:val="24"/>
          <w:szCs w:val="24"/>
        </w:rPr>
        <w:tab/>
      </w:r>
      <w:r w:rsidRPr="00AA7F70"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3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· Praca na lekcji</w:t>
      </w:r>
      <w:r w:rsidRPr="00AA7F70">
        <w:rPr>
          <w:sz w:val="24"/>
          <w:szCs w:val="24"/>
        </w:rPr>
        <w:tab/>
      </w:r>
      <w:r w:rsidRPr="00AA7F70"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4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 xml:space="preserve">· Aktywność podczas lekcji </w:t>
      </w:r>
      <w:r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4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 xml:space="preserve">· Zeszyt lekcyjny             </w:t>
      </w:r>
      <w:r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3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· Praca dodatkowa</w:t>
      </w:r>
      <w:r w:rsidRPr="00AA7F70">
        <w:rPr>
          <w:sz w:val="24"/>
          <w:szCs w:val="24"/>
        </w:rPr>
        <w:tab/>
      </w:r>
      <w:r w:rsidRPr="00AA7F70"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4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 xml:space="preserve">· Aktywność liturgiczna </w:t>
      </w:r>
      <w:r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6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A7F70">
        <w:rPr>
          <w:sz w:val="24"/>
          <w:szCs w:val="24"/>
        </w:rPr>
        <w:t>· Konkurs wiedzy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6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A7F70">
        <w:rPr>
          <w:sz w:val="24"/>
          <w:szCs w:val="24"/>
        </w:rPr>
        <w:t xml:space="preserve">· Konkurs plastyczny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7F70">
        <w:rPr>
          <w:b/>
          <w:bCs/>
          <w:sz w:val="24"/>
          <w:szCs w:val="24"/>
        </w:rPr>
        <w:t>5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  <w:r w:rsidRPr="00AA7F70">
        <w:rPr>
          <w:b/>
          <w:bCs/>
          <w:sz w:val="24"/>
          <w:szCs w:val="24"/>
        </w:rPr>
        <w:t>Ocena semestralna i roczna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1. Ocenę semestralną (roczną) wystawia nauczyciel najpóźniej na trzy dni przed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terminem klasyfikacji semestralnej (rocznej).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2. O zagrożeniu oceną niedostateczną nauczyciel informuje ucznia, jego rodziców oraz wychowawcę klasy na miesiąc przed klasyfikacją.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3. Wszystkie formy aktywności ucznia oceniane są w skali stopniowej.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4. Na ocenę semestralną (roczną) mają wpływ wymienione wcześniej formy aktywności.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5. Ocenę roczną wystawia się na podstawie uzyskanych ocen w ciągu całego roku,</w:t>
      </w:r>
    </w:p>
    <w:p w:rsidR="00B40EF8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jest ona średnią ważoną ocen uzyskanych przez ucznia w ciągu roku: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1,70-2,59</w:t>
      </w:r>
      <w:r w:rsidRPr="00AA7F70">
        <w:rPr>
          <w:sz w:val="24"/>
          <w:szCs w:val="24"/>
        </w:rPr>
        <w:tab/>
        <w:t>dopuszczający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2,60-3,59</w:t>
      </w:r>
      <w:r w:rsidRPr="00AA7F70">
        <w:rPr>
          <w:sz w:val="24"/>
          <w:szCs w:val="24"/>
        </w:rPr>
        <w:tab/>
        <w:t>dostateczny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3,60-4,59</w:t>
      </w:r>
      <w:r w:rsidRPr="00AA7F70">
        <w:rPr>
          <w:sz w:val="24"/>
          <w:szCs w:val="24"/>
        </w:rPr>
        <w:tab/>
        <w:t>dobry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4,60-5,59</w:t>
      </w:r>
      <w:r w:rsidRPr="00AA7F70">
        <w:rPr>
          <w:sz w:val="24"/>
          <w:szCs w:val="24"/>
        </w:rPr>
        <w:tab/>
        <w:t>bardzo dobry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F70">
        <w:rPr>
          <w:sz w:val="24"/>
          <w:szCs w:val="24"/>
        </w:rPr>
        <w:t>5,60-6,00</w:t>
      </w:r>
      <w:r w:rsidRPr="00AA7F70">
        <w:rPr>
          <w:sz w:val="24"/>
          <w:szCs w:val="24"/>
        </w:rPr>
        <w:tab/>
        <w:t>celujący</w:t>
      </w: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0EF8" w:rsidRPr="00AA7F70" w:rsidRDefault="00B40EF8" w:rsidP="00E82688">
      <w:pPr>
        <w:outlineLvl w:val="0"/>
        <w:rPr>
          <w:b/>
          <w:bCs/>
          <w:sz w:val="24"/>
          <w:szCs w:val="24"/>
          <w:u w:val="single"/>
        </w:rPr>
      </w:pPr>
      <w:r w:rsidRPr="00AA7F70">
        <w:rPr>
          <w:b/>
          <w:bCs/>
          <w:sz w:val="24"/>
          <w:szCs w:val="24"/>
          <w:u w:val="single"/>
        </w:rPr>
        <w:t xml:space="preserve">Elementy wchodzące w zakres oceny z religii: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1. Ilość i jakość prezentowanych wiadomości. 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2. Zainteresowanie przedmiotem.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 3. Stosunek do przedmiotu.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4. Pilność i systematyczność.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5. Umiejętność zastosowania poznanych wiadomości w życiu.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6. Postawa.   </w:t>
      </w:r>
    </w:p>
    <w:p w:rsidR="00B40EF8" w:rsidRPr="00AA7F70" w:rsidRDefault="00B40EF8" w:rsidP="00E82688">
      <w:pPr>
        <w:outlineLvl w:val="0"/>
        <w:rPr>
          <w:b/>
          <w:bCs/>
          <w:sz w:val="24"/>
          <w:szCs w:val="24"/>
          <w:u w:val="single"/>
        </w:rPr>
      </w:pPr>
      <w:r w:rsidRPr="00AA7F70">
        <w:rPr>
          <w:b/>
          <w:bCs/>
          <w:sz w:val="24"/>
          <w:szCs w:val="24"/>
          <w:u w:val="single"/>
        </w:rPr>
        <w:t xml:space="preserve">Ocenie podlegają: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1. Pisemne prace kontrolne.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2. Odpowiedzi ustne.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3. Wypowiedzi w trakcie lekcji.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4. Praca domowa.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5. Znajomości podstawowych prawd wiary, modlitw i przykazań.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6. Zeszyt: sprawdzany według ustaleń nauczyciela; przynajmniej jeden raz w semestrze kompleksowa ocena zeszytu.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7. Pilność, systematyczność, postawy, umiejętności.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8. Rozwijanie postawy religijnej, np. modlitwa, udział w konkursach, wykonywanie dodatkowych prac domowych.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10. Inne możliwości wskazujące na potrzebę wartościowania.     </w:t>
      </w:r>
    </w:p>
    <w:p w:rsidR="00B40EF8" w:rsidRPr="00AA7F70" w:rsidRDefault="00B40EF8" w:rsidP="00837593">
      <w:pPr>
        <w:rPr>
          <w:b/>
          <w:bCs/>
          <w:sz w:val="24"/>
          <w:szCs w:val="24"/>
        </w:rPr>
      </w:pPr>
    </w:p>
    <w:p w:rsidR="00B40EF8" w:rsidRPr="00AA7F70" w:rsidRDefault="00B40EF8" w:rsidP="00E82688">
      <w:pPr>
        <w:outlineLvl w:val="0"/>
        <w:rPr>
          <w:b/>
          <w:bCs/>
          <w:sz w:val="24"/>
          <w:szCs w:val="24"/>
          <w:u w:val="single"/>
        </w:rPr>
      </w:pPr>
      <w:r w:rsidRPr="00AA7F70">
        <w:rPr>
          <w:b/>
          <w:bCs/>
          <w:sz w:val="24"/>
          <w:szCs w:val="24"/>
          <w:u w:val="single"/>
        </w:rPr>
        <w:t xml:space="preserve">Ocena NIEDOSTATECZNA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Katechizowany: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Wykazuje rażący brak wiadomości programowych.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Cechuje się brakiem jedności logicznej między wiadomościami.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Prezentuje zupełny brak rozumienia uogólnień i nieumiejętność wyjaśniania zjawisk.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Wykazuje zupełny brak umiejętności stosowania wiedzy.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Podczas przekazywania informacji popełnia bardzo liczne błędy.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Cechuje się rażąco niepoprawny system wypowiedzi.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Nie wykazuje się znajomością pacierza.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Nie posiada zeszytu lub dość często nie przynosi go na lekcję.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Lekceważy przedmiot.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Nieodpowiednio zachowuje się na lekcji. 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Opuszcza lekcje religii. </w:t>
      </w:r>
    </w:p>
    <w:p w:rsidR="00B40EF8" w:rsidRPr="00AA7F70" w:rsidRDefault="00B40EF8" w:rsidP="00837593">
      <w:pPr>
        <w:rPr>
          <w:sz w:val="24"/>
          <w:szCs w:val="24"/>
          <w:u w:val="single"/>
        </w:rPr>
      </w:pPr>
    </w:p>
    <w:p w:rsidR="00B40EF8" w:rsidRPr="00AA7F70" w:rsidRDefault="00B40EF8" w:rsidP="00E82688">
      <w:pPr>
        <w:outlineLvl w:val="0"/>
        <w:rPr>
          <w:b/>
          <w:bCs/>
          <w:sz w:val="24"/>
          <w:szCs w:val="24"/>
        </w:rPr>
      </w:pPr>
      <w:r w:rsidRPr="00AA7F70">
        <w:rPr>
          <w:b/>
          <w:bCs/>
          <w:sz w:val="24"/>
          <w:szCs w:val="24"/>
          <w:u w:val="single"/>
        </w:rPr>
        <w:t xml:space="preserve">Uwarunkowania osiągania oceny DOPUSZCZAJĄCEJ     </w:t>
      </w:r>
      <w:r w:rsidRPr="00AA7F70">
        <w:rPr>
          <w:b/>
          <w:bCs/>
          <w:sz w:val="24"/>
          <w:szCs w:val="24"/>
        </w:rPr>
        <w:t xml:space="preserve"> 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Katechizowany: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Opanował konieczne pojęcia religijne.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Wykazuje się luźno zestawionym poziomem wiadomości programowych.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Prezentuje mało zadawalający poziom wiadomości programowych.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Wykazuje brak rozumienia podstawowych uogólnień.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Cechuje się brakiem podstawowej umiejętności wyjaśniania zjawisk.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Nie potrafi stosować wiedzy, nawet przy pomocy nauczyciela.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Podczas przekazywania wiadomości popełnia liczne błędy, wykazuje niepoprawny styl wypowiedzi, posiada trudności w wysławianiu się.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Posiada zeszyt.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Ma problemy ze znajomością pacierza.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Wykazuje poprawny stosunek do religii. </w:t>
      </w:r>
    </w:p>
    <w:p w:rsidR="00B40EF8" w:rsidRPr="00AA7F70" w:rsidRDefault="00B40EF8" w:rsidP="00837593">
      <w:pPr>
        <w:rPr>
          <w:b/>
          <w:bCs/>
          <w:sz w:val="24"/>
          <w:szCs w:val="24"/>
          <w:u w:val="single"/>
        </w:rPr>
      </w:pPr>
    </w:p>
    <w:p w:rsidR="00B40EF8" w:rsidRPr="00AA7F70" w:rsidRDefault="00B40EF8" w:rsidP="00E82688">
      <w:pPr>
        <w:outlineLvl w:val="0"/>
        <w:rPr>
          <w:b/>
          <w:bCs/>
          <w:sz w:val="24"/>
          <w:szCs w:val="24"/>
          <w:u w:val="single"/>
        </w:rPr>
      </w:pPr>
      <w:r w:rsidRPr="00AA7F70">
        <w:rPr>
          <w:b/>
          <w:bCs/>
          <w:sz w:val="24"/>
          <w:szCs w:val="24"/>
          <w:u w:val="single"/>
        </w:rPr>
        <w:t xml:space="preserve">Uwarunkowania osiągania oceny DOSTATECZNEJ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Katechizowany: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Opanował łatwe, całkowicie niezbędne wiadomości, postawy i umiejętności.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Prezentuje podstawowe treści materiału programowego religii.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Wykazuje się wiadomościami podstawowymi, połączonymi związkami logicznymi.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Dość poprawnie rozumie podstawowe uogólnienia oraz wyjaśnia ważniejsze zagadnienia z pomocą nauczyciela.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Potrafi stosować wiadomości dla celów praktycznych i teoretycznych przy pomocy nauczyciela.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 przekazywaniu wiadomości z religii popełnia niewielkie i nieliczne błędy.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Odznacza się małą kondensacją wypowiedzi.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 Wykazuje podstawową znajomością pacierza.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 zeszycie ucznia sporadyczne braki notatek, prac domowych.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Prezentuje przeciętna pilność, systematyczność i zainteresowanie przedmiotem.</w:t>
      </w:r>
    </w:p>
    <w:p w:rsidR="00B40EF8" w:rsidRPr="00AA7F70" w:rsidRDefault="00B40EF8" w:rsidP="00837593">
      <w:pPr>
        <w:rPr>
          <w:b/>
          <w:bCs/>
          <w:sz w:val="24"/>
          <w:szCs w:val="24"/>
        </w:rPr>
      </w:pPr>
    </w:p>
    <w:p w:rsidR="00B40EF8" w:rsidRPr="00AA7F70" w:rsidRDefault="00B40EF8" w:rsidP="00E82688">
      <w:pPr>
        <w:outlineLvl w:val="0"/>
        <w:rPr>
          <w:b/>
          <w:bCs/>
          <w:sz w:val="24"/>
          <w:szCs w:val="24"/>
          <w:u w:val="single"/>
        </w:rPr>
      </w:pPr>
      <w:r w:rsidRPr="00AA7F70">
        <w:rPr>
          <w:b/>
          <w:bCs/>
          <w:sz w:val="24"/>
          <w:szCs w:val="24"/>
          <w:u w:val="single"/>
        </w:rPr>
        <w:t xml:space="preserve">Uwarunkowania osiągania oceny DOBREJ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Katechizowany: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Spełnia wymagania określone w zakresie oceny dostatecznej.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Opanował materiał programowy z religii.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Prezentuje wiadomości powiązane związkami logicznymi.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Poprawnie rozumie uogólnienia i związki między nimi oraz wyjaśnia zjawiska inspirowane przez nauczyciela.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Stosuje wiedzę w sytuacjach teoretycznych i praktycznych.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Wykazuje się dobrą znajomością katechizmu.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 zeszycie ma wszystkie notatki i prace domowe.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Podczas lekcji posiada określone pomoce (podręcznik, zeszyt i inne) i korzysta z nich.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Systematycznie uczestnicy w zajęciach religii.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Jest zainteresowany przedmiotem.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Wykazuje się dobrą umiejętnością zastosowania zdobytych wiadomości.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Postawa ucznia nie budzi wątpliwości.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Stara się być aktywnym podczas lekcji.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   </w:t>
      </w:r>
    </w:p>
    <w:p w:rsidR="00B40EF8" w:rsidRPr="00AA7F70" w:rsidRDefault="00B40EF8" w:rsidP="00E82688">
      <w:pPr>
        <w:outlineLvl w:val="0"/>
        <w:rPr>
          <w:b/>
          <w:bCs/>
          <w:sz w:val="24"/>
          <w:szCs w:val="24"/>
          <w:u w:val="single"/>
        </w:rPr>
      </w:pPr>
      <w:r w:rsidRPr="00AA7F70">
        <w:rPr>
          <w:b/>
          <w:bCs/>
          <w:sz w:val="24"/>
          <w:szCs w:val="24"/>
          <w:u w:val="single"/>
        </w:rPr>
        <w:t xml:space="preserve">Uwarunkowania osiągania oceny BARDZO DOBREJ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Katechizowany: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Spełnia wymagania określone w zakresie oceny dobrej.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Opanował pełny zakres wiedzy, postaw i umiejętności określony poziomem nauczania religii.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Prezentuje poziom wiadomości powiązanych ze sobą w logiczny układ.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Umiejętnie wykorzystuje wiadomości w teorii i praktyce bez ingerencji nauczyciela.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Wykazuje się właściwym stylem wypowiedzi.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Odznacza się pełną znajomością katechizmu.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Wzorowo prowadzi zeszyt i odrabia prace domowe.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Aktywnie uczestniczy w religii.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Postępowanie nie budzi żadnych zastrzeżeń. 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Jest pilny, systematyczny, zainteresowany przedmiotem.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Stara się być świadkiem wyznawanej wiary w szkole i poza szkołą. </w:t>
      </w:r>
    </w:p>
    <w:p w:rsidR="00B40EF8" w:rsidRPr="00AA7F70" w:rsidRDefault="00B40EF8" w:rsidP="00837593">
      <w:pPr>
        <w:rPr>
          <w:sz w:val="24"/>
          <w:szCs w:val="24"/>
        </w:rPr>
      </w:pPr>
    </w:p>
    <w:p w:rsidR="00B40EF8" w:rsidRPr="00AA7F70" w:rsidRDefault="00B40EF8" w:rsidP="00E82688">
      <w:pPr>
        <w:outlineLvl w:val="0"/>
        <w:rPr>
          <w:b/>
          <w:bCs/>
          <w:sz w:val="24"/>
          <w:szCs w:val="24"/>
          <w:u w:val="single"/>
        </w:rPr>
      </w:pPr>
      <w:r w:rsidRPr="00AA7F70">
        <w:rPr>
          <w:b/>
          <w:bCs/>
          <w:sz w:val="24"/>
          <w:szCs w:val="24"/>
          <w:u w:val="single"/>
        </w:rPr>
        <w:t xml:space="preserve">Uwarunkowania osiągania oceny CELUJĄCY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Katechizowany: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 • Spełnia wymagania określone w zakresie oceny bardzo dobrej.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Doskonale opanował program religii własnego poziomu edukacji.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Prezentuje treści wiadomości powiązane ze sobą w systematyczny układ.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Samodzielnie posługuje się wiedzą dla celów teoretycznych i praktycznych. 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Wykazuje się właściwym stylem wypowiedzi, swobodą w posługiwaniu się terminologią przedmiotową i inną.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>• Oceniania jest też aktywność poza lekcyjna (udział w konkursach, liturgii Kościoła oraz innych akcjach związanych z życiem parafii)</w:t>
      </w:r>
    </w:p>
    <w:p w:rsidR="00B40EF8" w:rsidRPr="00AA7F70" w:rsidRDefault="00B40EF8" w:rsidP="00837593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Jego pilność, systematyczność, zainteresowanie, stosunek do przedmiotu nie budzi żadnych zastrzeżeń. </w:t>
      </w:r>
    </w:p>
    <w:p w:rsidR="00B40EF8" w:rsidRPr="00AA7F70" w:rsidRDefault="00B40EF8" w:rsidP="0059396B">
      <w:pPr>
        <w:rPr>
          <w:sz w:val="24"/>
          <w:szCs w:val="24"/>
        </w:rPr>
      </w:pPr>
      <w:r w:rsidRPr="00AA7F70">
        <w:rPr>
          <w:sz w:val="24"/>
          <w:szCs w:val="24"/>
        </w:rPr>
        <w:t xml:space="preserve">• Poznane prawdy wiary stosuje w życiu. </w:t>
      </w:r>
    </w:p>
    <w:p w:rsidR="00B40EF8" w:rsidRPr="00AA7F70" w:rsidRDefault="00B40EF8" w:rsidP="00C954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0EF8" w:rsidRPr="00AA7F70" w:rsidRDefault="00B40EF8" w:rsidP="0059396B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  <w:r w:rsidRPr="00AA7F70">
        <w:rPr>
          <w:b/>
          <w:bCs/>
          <w:sz w:val="24"/>
          <w:szCs w:val="24"/>
        </w:rPr>
        <w:t>Kryteria oceny poszczególnych form aktywności</w:t>
      </w:r>
    </w:p>
    <w:p w:rsidR="00B40EF8" w:rsidRPr="00AA7F70" w:rsidRDefault="00B40EF8" w:rsidP="00C954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Formy aktywności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Kryteria oceny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Prace klasowe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Sprawdziany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Praca domowa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Kartkówki</w:t>
            </w: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 xml:space="preserve">Oceniane są: 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Praca w grupach - akceptowanie ustalonych zasad pracy w grupie,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planowanie wspólnych działań,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współudział w podejmowaniu decyzji,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udział w dyskusji,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słuchanie innych,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uzasadnianie swojego stanowiska,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prezentowanie rezultatów pracy grupy przez ucznia</w:t>
            </w: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Aktywność na lekcji - częste zgłaszanie się na lekcji,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udzielanie poprawnej odpowiedzi,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prezentacja wiedzy na forum klasy.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0EF8" w:rsidRPr="00AA7F70"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Aktywność liturgiczna oraz udział w konkursach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udział i bardzo dobre wyniki w konkursach,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czynne uczestnictwo w życiu parafii (czytania, schola, modlitwy, rozważania, kolędowanie misyjne),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 xml:space="preserve">- rozwiązywanie dodatkowych zadań, 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A7F70">
              <w:rPr>
                <w:sz w:val="24"/>
                <w:szCs w:val="24"/>
              </w:rPr>
              <w:t>- awans do następnego etapu lub osiągnięcie tytułu laureata,</w:t>
            </w:r>
          </w:p>
          <w:p w:rsidR="00B40EF8" w:rsidRPr="00AA7F70" w:rsidRDefault="00B40EF8" w:rsidP="0063706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0EF8" w:rsidRPr="00AA7F70" w:rsidRDefault="00B40EF8" w:rsidP="00C954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0EF8" w:rsidRPr="00AA7F70" w:rsidRDefault="00B40EF8" w:rsidP="00C954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0EF8" w:rsidRPr="00AA7F70" w:rsidRDefault="00B40EF8" w:rsidP="00DB22BC">
      <w:pPr>
        <w:rPr>
          <w:sz w:val="24"/>
          <w:szCs w:val="24"/>
        </w:rPr>
      </w:pPr>
    </w:p>
    <w:sectPr w:rsidR="00B40EF8" w:rsidRPr="00AA7F70" w:rsidSect="00837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593"/>
    <w:rsid w:val="000F65EE"/>
    <w:rsid w:val="001C580C"/>
    <w:rsid w:val="002B5915"/>
    <w:rsid w:val="002F7269"/>
    <w:rsid w:val="00310F73"/>
    <w:rsid w:val="003B4152"/>
    <w:rsid w:val="004021EA"/>
    <w:rsid w:val="004E3642"/>
    <w:rsid w:val="0050052A"/>
    <w:rsid w:val="005522C1"/>
    <w:rsid w:val="0059396B"/>
    <w:rsid w:val="0063706F"/>
    <w:rsid w:val="008127E9"/>
    <w:rsid w:val="00837593"/>
    <w:rsid w:val="008454AF"/>
    <w:rsid w:val="00885C63"/>
    <w:rsid w:val="009D37CF"/>
    <w:rsid w:val="00A25B46"/>
    <w:rsid w:val="00A55F15"/>
    <w:rsid w:val="00A65489"/>
    <w:rsid w:val="00A77DAD"/>
    <w:rsid w:val="00A84F2E"/>
    <w:rsid w:val="00AA7F70"/>
    <w:rsid w:val="00AE1DB0"/>
    <w:rsid w:val="00AF435F"/>
    <w:rsid w:val="00B40EF8"/>
    <w:rsid w:val="00C9545E"/>
    <w:rsid w:val="00CE2127"/>
    <w:rsid w:val="00DB22BC"/>
    <w:rsid w:val="00E82688"/>
    <w:rsid w:val="00E87150"/>
    <w:rsid w:val="00E946CE"/>
    <w:rsid w:val="00EC1D5C"/>
    <w:rsid w:val="00F64B83"/>
    <w:rsid w:val="00F84AAC"/>
    <w:rsid w:val="00FB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8268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9545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954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1340</Words>
  <Characters>8045</Characters>
  <Application>Microsoft Office Outlook</Application>
  <DocSecurity>0</DocSecurity>
  <Lines>0</Lines>
  <Paragraphs>0</Paragraphs>
  <ScaleCrop>false</ScaleCrop>
  <Company>SP2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RELIGII DLA KLAS I-VIII</dc:title>
  <dc:subject/>
  <dc:creator>Jan Kowalski</dc:creator>
  <cp:keywords/>
  <dc:description/>
  <cp:lastModifiedBy>SP2</cp:lastModifiedBy>
  <cp:revision>2</cp:revision>
  <dcterms:created xsi:type="dcterms:W3CDTF">2018-09-14T06:35:00Z</dcterms:created>
  <dcterms:modified xsi:type="dcterms:W3CDTF">2018-09-14T06:35:00Z</dcterms:modified>
</cp:coreProperties>
</file>